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BC6" w14:textId="4A4F5471" w:rsidR="00F57689" w:rsidRPr="00F57689" w:rsidRDefault="00AF3477" w:rsidP="008E327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1B1C2A">
        <w:rPr>
          <w:rFonts w:asciiTheme="minorHAnsi" w:hAnsiTheme="minorHAnsi"/>
          <w:b/>
          <w:sz w:val="24"/>
          <w:szCs w:val="24"/>
        </w:rPr>
        <w:t>3</w:t>
      </w:r>
      <w:r w:rsidR="00482749">
        <w:rPr>
          <w:rFonts w:asciiTheme="minorHAnsi" w:hAnsiTheme="minorHAnsi"/>
          <w:b/>
          <w:sz w:val="24"/>
          <w:szCs w:val="24"/>
        </w:rPr>
        <w:t>1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14:paraId="78993C7A" w14:textId="3E8CCDC9" w:rsidR="00070C99" w:rsidRDefault="00AF3477" w:rsidP="008E32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482749">
        <w:rPr>
          <w:rFonts w:asciiTheme="minorHAnsi" w:hAnsiTheme="minorHAnsi"/>
          <w:sz w:val="24"/>
          <w:szCs w:val="24"/>
        </w:rPr>
        <w:t>8</w:t>
      </w:r>
      <w:r w:rsidR="006C5D71">
        <w:rPr>
          <w:rFonts w:asciiTheme="minorHAnsi" w:hAnsiTheme="minorHAnsi"/>
          <w:sz w:val="24"/>
          <w:szCs w:val="24"/>
        </w:rPr>
        <w:t xml:space="preserve">. </w:t>
      </w:r>
      <w:r w:rsidR="00482749">
        <w:rPr>
          <w:rFonts w:asciiTheme="minorHAnsi" w:hAnsiTheme="minorHAnsi"/>
          <w:sz w:val="24"/>
          <w:szCs w:val="24"/>
        </w:rPr>
        <w:t>prosince</w:t>
      </w:r>
      <w:r w:rsidR="00F57689">
        <w:rPr>
          <w:rFonts w:asciiTheme="minorHAnsi" w:hAnsiTheme="minorHAnsi"/>
          <w:sz w:val="24"/>
          <w:szCs w:val="24"/>
        </w:rPr>
        <w:t xml:space="preserve"> 20</w:t>
      </w:r>
      <w:r w:rsidR="006241B4">
        <w:rPr>
          <w:rFonts w:asciiTheme="minorHAnsi" w:hAnsiTheme="minorHAnsi"/>
          <w:sz w:val="24"/>
          <w:szCs w:val="24"/>
        </w:rPr>
        <w:t>2</w:t>
      </w:r>
      <w:r w:rsidR="001B1C2A">
        <w:rPr>
          <w:rFonts w:asciiTheme="minorHAnsi" w:hAnsiTheme="minorHAnsi"/>
          <w:sz w:val="24"/>
          <w:szCs w:val="24"/>
        </w:rPr>
        <w:t>1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 xml:space="preserve"> 1</w:t>
      </w:r>
      <w:r w:rsidR="00482749">
        <w:rPr>
          <w:rFonts w:asciiTheme="minorHAnsi" w:hAnsiTheme="minorHAnsi"/>
          <w:sz w:val="24"/>
          <w:szCs w:val="24"/>
        </w:rPr>
        <w:t>7</w:t>
      </w:r>
      <w:r w:rsidR="00834E63">
        <w:rPr>
          <w:rFonts w:asciiTheme="minorHAnsi" w:hAnsiTheme="minorHAnsi"/>
          <w:sz w:val="24"/>
          <w:szCs w:val="24"/>
        </w:rPr>
        <w:t xml:space="preserve"> hodin</w:t>
      </w:r>
      <w:r w:rsidR="00482749">
        <w:rPr>
          <w:rFonts w:asciiTheme="minorHAnsi" w:hAnsiTheme="minorHAnsi"/>
          <w:sz w:val="24"/>
          <w:szCs w:val="24"/>
        </w:rPr>
        <w:t xml:space="preserve"> ve </w:t>
      </w:r>
      <w:r w:rsidR="00482749">
        <w:t>vinotéce Rock Wine, Vídeňská 18,</w:t>
      </w:r>
      <w:r w:rsidR="00482749" w:rsidRPr="00D51174">
        <w:rPr>
          <w:rFonts w:asciiTheme="minorHAnsi" w:hAnsiTheme="minorHAnsi" w:cs="Arial"/>
          <w:sz w:val="24"/>
          <w:szCs w:val="24"/>
        </w:rPr>
        <w:t xml:space="preserve"> Brno</w:t>
      </w:r>
      <w:r w:rsidR="006C5D71">
        <w:rPr>
          <w:rFonts w:asciiTheme="minorHAnsi" w:hAnsiTheme="minorHAnsi"/>
          <w:sz w:val="24"/>
          <w:szCs w:val="24"/>
        </w:rPr>
        <w:t xml:space="preserve"> </w:t>
      </w:r>
    </w:p>
    <w:p w14:paraId="29B21187" w14:textId="3ABF6ECA" w:rsidR="00E91FF0" w:rsidRDefault="00E91FF0" w:rsidP="00F57689">
      <w:pPr>
        <w:rPr>
          <w:rFonts w:asciiTheme="minorHAnsi" w:hAnsiTheme="minorHAnsi"/>
          <w:sz w:val="24"/>
          <w:szCs w:val="24"/>
        </w:rPr>
      </w:pPr>
    </w:p>
    <w:p w14:paraId="5D09FBE5" w14:textId="77777777" w:rsidR="00482749" w:rsidRDefault="00482749" w:rsidP="00F57689">
      <w:pPr>
        <w:rPr>
          <w:rFonts w:asciiTheme="minorHAnsi" w:hAnsiTheme="minorHAnsi"/>
          <w:sz w:val="24"/>
          <w:szCs w:val="24"/>
        </w:rPr>
      </w:pPr>
    </w:p>
    <w:p w14:paraId="2F572F9A" w14:textId="77777777"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14:paraId="6DAA260F" w14:textId="77777777" w:rsidR="00E91FF0" w:rsidRDefault="00E91FF0" w:rsidP="00F57689">
      <w:pPr>
        <w:rPr>
          <w:rFonts w:asciiTheme="minorHAnsi" w:hAnsiTheme="minorHAnsi"/>
          <w:b/>
          <w:sz w:val="24"/>
          <w:szCs w:val="24"/>
        </w:rPr>
      </w:pPr>
    </w:p>
    <w:p w14:paraId="3382F1C7" w14:textId="6C6B68F9" w:rsidR="00F57689" w:rsidRPr="002F3DD5" w:rsidRDefault="002F3DD5" w:rsidP="002F3DD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="00C82B63"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404A4F2D" w14:textId="2F89A12B" w:rsidR="00B54F9B" w:rsidRDefault="00A2329D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482749">
        <w:rPr>
          <w:rFonts w:asciiTheme="minorHAnsi" w:hAnsiTheme="minorHAnsi"/>
          <w:sz w:val="24"/>
          <w:szCs w:val="24"/>
        </w:rPr>
        <w:t>, který seznámil přítomné se stavem minulého ročníku soutěže Stavba JmK 2020 a se stavem příprav nového, 20. ročníku soutěže Stavba JmK 2021.</w:t>
      </w:r>
    </w:p>
    <w:p w14:paraId="4DF8BB0C" w14:textId="5D9ABF87" w:rsidR="00482749" w:rsidRDefault="00E977B6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Následovala bohatá debata o vlivu cenových změn na stavebnictví, o účincích opatření MMR a ÚOHS na veřejnou zakázku. Jednalo se i o možných formách spolupráce s JMK a MMB.</w:t>
      </w:r>
    </w:p>
    <w:p w14:paraId="14B288F8" w14:textId="64D1D4AF" w:rsidR="00E977B6" w:rsidRDefault="0010152D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Termín dalšího jednání představenstva SPS v JmK byl navržen na úterý 15. února 2022. Detaily budou v Pozvánce.</w:t>
      </w:r>
    </w:p>
    <w:p w14:paraId="6C2580B8" w14:textId="75C80734" w:rsidR="002F3DD5" w:rsidRDefault="002F3DD5" w:rsidP="00C82B63">
      <w:pPr>
        <w:rPr>
          <w:rFonts w:asciiTheme="minorHAnsi" w:hAnsiTheme="minorHAnsi"/>
          <w:sz w:val="24"/>
          <w:szCs w:val="24"/>
        </w:rPr>
      </w:pPr>
    </w:p>
    <w:p w14:paraId="281B1F33" w14:textId="767CDFC8" w:rsidR="00143C09" w:rsidRPr="0010152D" w:rsidRDefault="0010152D" w:rsidP="00FC0CF6">
      <w:pPr>
        <w:rPr>
          <w:rFonts w:asciiTheme="minorHAnsi" w:hAnsiTheme="minorHAnsi"/>
          <w:bCs/>
          <w:sz w:val="24"/>
          <w:szCs w:val="24"/>
        </w:rPr>
      </w:pPr>
      <w:r w:rsidRPr="0010152D">
        <w:rPr>
          <w:rFonts w:asciiTheme="minorHAnsi" w:hAnsiTheme="minorHAnsi"/>
          <w:bCs/>
          <w:sz w:val="24"/>
          <w:szCs w:val="24"/>
        </w:rPr>
        <w:t xml:space="preserve">Následovala volná zábava </w:t>
      </w:r>
      <w:r>
        <w:rPr>
          <w:rFonts w:asciiTheme="minorHAnsi" w:hAnsiTheme="minorHAnsi"/>
          <w:bCs/>
          <w:sz w:val="24"/>
          <w:szCs w:val="24"/>
        </w:rPr>
        <w:t>přítomných členů představenstva a přátel SPS v</w:t>
      </w:r>
      <w:r w:rsidR="00B67283">
        <w:rPr>
          <w:rFonts w:asciiTheme="minorHAnsi" w:hAnsiTheme="minorHAnsi"/>
          <w:bCs/>
          <w:sz w:val="24"/>
          <w:szCs w:val="24"/>
        </w:rPr>
        <w:t> </w:t>
      </w:r>
      <w:r>
        <w:rPr>
          <w:rFonts w:asciiTheme="minorHAnsi" w:hAnsiTheme="minorHAnsi"/>
          <w:bCs/>
          <w:sz w:val="24"/>
          <w:szCs w:val="24"/>
        </w:rPr>
        <w:t>JmK</w:t>
      </w:r>
      <w:r w:rsidR="00B67283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Všichni děkují Ing. Krejčímu za organizaci zasedání.</w:t>
      </w:r>
    </w:p>
    <w:p w14:paraId="7303DBAC" w14:textId="77777777" w:rsidR="002336EC" w:rsidRPr="00C75426" w:rsidRDefault="002336EC" w:rsidP="00BD17DA">
      <w:pPr>
        <w:rPr>
          <w:sz w:val="24"/>
          <w:szCs w:val="24"/>
        </w:rPr>
      </w:pPr>
    </w:p>
    <w:p w14:paraId="760F5815" w14:textId="77777777" w:rsidR="00CC5CFA" w:rsidRDefault="00CC5CFA" w:rsidP="00BD17DA"/>
    <w:p w14:paraId="45B30E8C" w14:textId="77777777" w:rsidR="000A20A6" w:rsidRDefault="000A20A6" w:rsidP="00BD17DA">
      <w:r>
        <w:t>Zapsal:</w:t>
      </w:r>
      <w:r>
        <w:tab/>
        <w:t>Ing. Zdeněk Kotol</w:t>
      </w:r>
    </w:p>
    <w:p w14:paraId="0141E083" w14:textId="77777777" w:rsidR="000A20A6" w:rsidRDefault="000A20A6" w:rsidP="00BD17DA">
      <w:r>
        <w:tab/>
        <w:t>krajský manažer SPS</w:t>
      </w:r>
      <w:r w:rsidR="00833E2A">
        <w:t xml:space="preserve"> v JmK</w:t>
      </w:r>
    </w:p>
    <w:p w14:paraId="574EB849" w14:textId="77777777" w:rsidR="000A20A6" w:rsidRDefault="000A20A6" w:rsidP="00BD17DA"/>
    <w:p w14:paraId="0200B94B" w14:textId="77777777" w:rsidR="000A20A6" w:rsidRDefault="000A20A6" w:rsidP="00BD17DA"/>
    <w:p w14:paraId="70D118FB" w14:textId="77777777"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14:paraId="20B851DE" w14:textId="77777777"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AB4" w14:textId="77777777" w:rsidR="006F2BD7" w:rsidRDefault="006F2BD7">
      <w:r>
        <w:separator/>
      </w:r>
    </w:p>
  </w:endnote>
  <w:endnote w:type="continuationSeparator" w:id="0">
    <w:p w14:paraId="44FF2BB7" w14:textId="77777777" w:rsidR="006F2BD7" w:rsidRDefault="006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B70" w14:textId="77777777" w:rsidR="009E11C4" w:rsidRDefault="009E11C4">
    <w:pPr>
      <w:pStyle w:val="Zpat"/>
      <w:pBdr>
        <w:bottom w:val="single" w:sz="6" w:space="1" w:color="auto"/>
      </w:pBdr>
    </w:pPr>
  </w:p>
  <w:p w14:paraId="66B3A3AA" w14:textId="77777777"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14:paraId="149A91A5" w14:textId="77777777"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5CB" w14:textId="77777777" w:rsidR="006F2BD7" w:rsidRDefault="006F2BD7">
      <w:r>
        <w:separator/>
      </w:r>
    </w:p>
  </w:footnote>
  <w:footnote w:type="continuationSeparator" w:id="0">
    <w:p w14:paraId="12C9EB55" w14:textId="77777777" w:rsidR="006F2BD7" w:rsidRDefault="006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D68" w14:textId="77777777" w:rsidR="009E11C4" w:rsidRDefault="005A0D22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99EBA7" wp14:editId="06F21972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373E3" w14:textId="77777777" w:rsidR="009E11C4" w:rsidRDefault="009E11C4" w:rsidP="00E644EB"/>
                        <w:p w14:paraId="06718DA1" w14:textId="77777777" w:rsidR="009E11C4" w:rsidRDefault="009E11C4" w:rsidP="00E644EB"/>
                        <w:p w14:paraId="4D531BE0" w14:textId="77777777" w:rsidR="009E11C4" w:rsidRDefault="009E11C4" w:rsidP="00E644EB"/>
                        <w:p w14:paraId="086137AC" w14:textId="77777777" w:rsidR="009E11C4" w:rsidRDefault="009E11C4" w:rsidP="00E644EB"/>
                        <w:p w14:paraId="14A1660D" w14:textId="77777777" w:rsidR="009E11C4" w:rsidRDefault="009E11C4" w:rsidP="00E644EB"/>
                        <w:p w14:paraId="0ED4CCC7" w14:textId="77777777" w:rsidR="009E11C4" w:rsidRDefault="009E11C4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14C0AFC9" w14:textId="77777777" w:rsidR="009E11C4" w:rsidRPr="00B74C7B" w:rsidRDefault="009E11C4" w:rsidP="00CD5457">
                          <w:pPr>
                            <w:jc w:val="right"/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</w:pPr>
                          <w:r w:rsidRPr="00B74C7B"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E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33B373E3" w14:textId="77777777" w:rsidR="009E11C4" w:rsidRDefault="009E11C4" w:rsidP="00E644EB"/>
                  <w:p w14:paraId="06718DA1" w14:textId="77777777" w:rsidR="009E11C4" w:rsidRDefault="009E11C4" w:rsidP="00E644EB"/>
                  <w:p w14:paraId="4D531BE0" w14:textId="77777777" w:rsidR="009E11C4" w:rsidRDefault="009E11C4" w:rsidP="00E644EB"/>
                  <w:p w14:paraId="086137AC" w14:textId="77777777" w:rsidR="009E11C4" w:rsidRDefault="009E11C4" w:rsidP="00E644EB"/>
                  <w:p w14:paraId="14A1660D" w14:textId="77777777" w:rsidR="009E11C4" w:rsidRDefault="009E11C4" w:rsidP="00E644EB"/>
                  <w:p w14:paraId="0ED4CCC7" w14:textId="77777777" w:rsidR="009E11C4" w:rsidRDefault="009E11C4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14C0AFC9" w14:textId="77777777" w:rsidR="009E11C4" w:rsidRPr="00B74C7B" w:rsidRDefault="009E11C4" w:rsidP="00CD5457">
                    <w:pPr>
                      <w:jc w:val="right"/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</w:pPr>
                    <w:r w:rsidRPr="00B74C7B"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E11C4">
      <w:rPr>
        <w:noProof/>
      </w:rPr>
      <w:drawing>
        <wp:anchor distT="0" distB="0" distL="114300" distR="114300" simplePos="0" relativeHeight="251657728" behindDoc="1" locked="0" layoutInCell="1" allowOverlap="1" wp14:anchorId="10C6F199" wp14:editId="3B2F437D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14:paraId="2B17F495" w14:textId="77777777" w:rsidR="009E11C4" w:rsidRDefault="009E11C4">
    <w:pPr>
      <w:pStyle w:val="Zhlav"/>
      <w:rPr>
        <w:rFonts w:ascii="Arial Black" w:hAnsi="Arial Black"/>
      </w:rPr>
    </w:pPr>
  </w:p>
  <w:p w14:paraId="510EBBA3" w14:textId="77777777" w:rsidR="009E11C4" w:rsidRDefault="009E11C4">
    <w:pPr>
      <w:pStyle w:val="Zhlav"/>
      <w:rPr>
        <w:rFonts w:ascii="Arial Black" w:hAnsi="Arial Black"/>
      </w:rPr>
    </w:pPr>
  </w:p>
  <w:p w14:paraId="3D414F4E" w14:textId="77777777" w:rsidR="009E11C4" w:rsidRDefault="009E11C4">
    <w:pPr>
      <w:pStyle w:val="Zhlav"/>
      <w:rPr>
        <w:rFonts w:ascii="Arial Black" w:hAnsi="Arial Black"/>
      </w:rPr>
    </w:pPr>
  </w:p>
  <w:p w14:paraId="0D8C3D2E" w14:textId="77777777" w:rsidR="009E11C4" w:rsidRDefault="009E11C4">
    <w:pPr>
      <w:pStyle w:val="Zhlav"/>
      <w:rPr>
        <w:rFonts w:ascii="Arial Black" w:hAnsi="Arial Black"/>
      </w:rPr>
    </w:pPr>
  </w:p>
  <w:p w14:paraId="5813B905" w14:textId="77777777" w:rsidR="009E11C4" w:rsidRDefault="005A0D2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F3CE223" wp14:editId="7DBC1661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CC53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14:paraId="07ADCE36" w14:textId="77777777"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619"/>
    <w:multiLevelType w:val="hybridMultilevel"/>
    <w:tmpl w:val="28640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E4C"/>
    <w:multiLevelType w:val="hybridMultilevel"/>
    <w:tmpl w:val="E3AC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1F09"/>
    <w:multiLevelType w:val="hybridMultilevel"/>
    <w:tmpl w:val="70BEC96C"/>
    <w:lvl w:ilvl="0" w:tplc="1278D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0E5F"/>
    <w:multiLevelType w:val="hybridMultilevel"/>
    <w:tmpl w:val="1FBE0A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813"/>
    <w:multiLevelType w:val="hybridMultilevel"/>
    <w:tmpl w:val="76ECA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445B0"/>
    <w:multiLevelType w:val="hybridMultilevel"/>
    <w:tmpl w:val="979C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3A8"/>
    <w:multiLevelType w:val="hybridMultilevel"/>
    <w:tmpl w:val="A2C86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1090"/>
    <w:multiLevelType w:val="hybridMultilevel"/>
    <w:tmpl w:val="2FA05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221BC"/>
    <w:rsid w:val="00025CA6"/>
    <w:rsid w:val="0004485B"/>
    <w:rsid w:val="000563F6"/>
    <w:rsid w:val="00070C99"/>
    <w:rsid w:val="00077A48"/>
    <w:rsid w:val="000802E0"/>
    <w:rsid w:val="000A1C1F"/>
    <w:rsid w:val="000A20A6"/>
    <w:rsid w:val="000A5E6A"/>
    <w:rsid w:val="000F3346"/>
    <w:rsid w:val="00100674"/>
    <w:rsid w:val="0010152D"/>
    <w:rsid w:val="0010583C"/>
    <w:rsid w:val="00115E02"/>
    <w:rsid w:val="00143C09"/>
    <w:rsid w:val="00147185"/>
    <w:rsid w:val="00150A8E"/>
    <w:rsid w:val="00150DEC"/>
    <w:rsid w:val="0015797E"/>
    <w:rsid w:val="001767C4"/>
    <w:rsid w:val="001925BF"/>
    <w:rsid w:val="001B1C2A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34A31"/>
    <w:rsid w:val="00245AC5"/>
    <w:rsid w:val="00253575"/>
    <w:rsid w:val="00257D96"/>
    <w:rsid w:val="002A5CF2"/>
    <w:rsid w:val="002A6FEF"/>
    <w:rsid w:val="002B3B3B"/>
    <w:rsid w:val="002C17E6"/>
    <w:rsid w:val="002C217E"/>
    <w:rsid w:val="002D3691"/>
    <w:rsid w:val="002E4CE1"/>
    <w:rsid w:val="002F04C4"/>
    <w:rsid w:val="002F3DD5"/>
    <w:rsid w:val="002F4717"/>
    <w:rsid w:val="003040E2"/>
    <w:rsid w:val="003050F5"/>
    <w:rsid w:val="00321680"/>
    <w:rsid w:val="003220A5"/>
    <w:rsid w:val="0032306D"/>
    <w:rsid w:val="00324F48"/>
    <w:rsid w:val="00352736"/>
    <w:rsid w:val="00365A29"/>
    <w:rsid w:val="0038347D"/>
    <w:rsid w:val="003C57A1"/>
    <w:rsid w:val="003E1B7D"/>
    <w:rsid w:val="003F22D0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2749"/>
    <w:rsid w:val="00484B79"/>
    <w:rsid w:val="00484D05"/>
    <w:rsid w:val="00485C7C"/>
    <w:rsid w:val="004B6A5F"/>
    <w:rsid w:val="004D6E23"/>
    <w:rsid w:val="004E0F4C"/>
    <w:rsid w:val="004F622B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0D22"/>
    <w:rsid w:val="005A37F5"/>
    <w:rsid w:val="005A43C9"/>
    <w:rsid w:val="005C2F9A"/>
    <w:rsid w:val="005F6400"/>
    <w:rsid w:val="00620A20"/>
    <w:rsid w:val="0062377B"/>
    <w:rsid w:val="006241B4"/>
    <w:rsid w:val="0063083A"/>
    <w:rsid w:val="0064411A"/>
    <w:rsid w:val="00645D7E"/>
    <w:rsid w:val="00675EB3"/>
    <w:rsid w:val="00677A46"/>
    <w:rsid w:val="0069749D"/>
    <w:rsid w:val="006A13D0"/>
    <w:rsid w:val="006C5D71"/>
    <w:rsid w:val="006C622B"/>
    <w:rsid w:val="006F0077"/>
    <w:rsid w:val="006F2BD7"/>
    <w:rsid w:val="00716011"/>
    <w:rsid w:val="0074020B"/>
    <w:rsid w:val="00742E8F"/>
    <w:rsid w:val="00743CED"/>
    <w:rsid w:val="00744271"/>
    <w:rsid w:val="0074440F"/>
    <w:rsid w:val="0075076F"/>
    <w:rsid w:val="00761504"/>
    <w:rsid w:val="00767A76"/>
    <w:rsid w:val="00773BFF"/>
    <w:rsid w:val="00780FBF"/>
    <w:rsid w:val="0078226C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47992"/>
    <w:rsid w:val="00863136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8E327B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D71C5"/>
    <w:rsid w:val="009E11C4"/>
    <w:rsid w:val="009E4FF5"/>
    <w:rsid w:val="009F6E95"/>
    <w:rsid w:val="009F79D6"/>
    <w:rsid w:val="00A17A72"/>
    <w:rsid w:val="00A23278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124B"/>
    <w:rsid w:val="00B525AA"/>
    <w:rsid w:val="00B54F9B"/>
    <w:rsid w:val="00B61BA9"/>
    <w:rsid w:val="00B67283"/>
    <w:rsid w:val="00B74C7B"/>
    <w:rsid w:val="00B83A48"/>
    <w:rsid w:val="00BC463A"/>
    <w:rsid w:val="00BD0E12"/>
    <w:rsid w:val="00BD17DA"/>
    <w:rsid w:val="00BD2FD0"/>
    <w:rsid w:val="00BD6D05"/>
    <w:rsid w:val="00BE514D"/>
    <w:rsid w:val="00BF3FDC"/>
    <w:rsid w:val="00BF5B74"/>
    <w:rsid w:val="00C40273"/>
    <w:rsid w:val="00C433B4"/>
    <w:rsid w:val="00C46EB2"/>
    <w:rsid w:val="00C616AE"/>
    <w:rsid w:val="00C66A4C"/>
    <w:rsid w:val="00C75426"/>
    <w:rsid w:val="00C82B63"/>
    <w:rsid w:val="00CA3051"/>
    <w:rsid w:val="00CB473D"/>
    <w:rsid w:val="00CB4882"/>
    <w:rsid w:val="00CC4847"/>
    <w:rsid w:val="00CC5CFA"/>
    <w:rsid w:val="00CD3485"/>
    <w:rsid w:val="00CD5457"/>
    <w:rsid w:val="00CE4E6B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1E29"/>
    <w:rsid w:val="00E459E6"/>
    <w:rsid w:val="00E52F39"/>
    <w:rsid w:val="00E62C44"/>
    <w:rsid w:val="00E644EB"/>
    <w:rsid w:val="00E71A6B"/>
    <w:rsid w:val="00E90477"/>
    <w:rsid w:val="00E91FF0"/>
    <w:rsid w:val="00E94EC9"/>
    <w:rsid w:val="00E96C5B"/>
    <w:rsid w:val="00E977B6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A1DA7"/>
    <w:rsid w:val="00FA2A7C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4BF59B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70C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A15F-7134-4170-8CBB-59B46FE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15</TotalTime>
  <Pages>1</Pages>
  <Words>147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4</cp:revision>
  <cp:lastPrinted>2014-03-10T14:37:00Z</cp:lastPrinted>
  <dcterms:created xsi:type="dcterms:W3CDTF">2021-12-22T09:09:00Z</dcterms:created>
  <dcterms:modified xsi:type="dcterms:W3CDTF">2021-12-24T10:00:00Z</dcterms:modified>
</cp:coreProperties>
</file>