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3BC6" w14:textId="766406EC" w:rsidR="00F57689" w:rsidRPr="00F57689" w:rsidRDefault="00AF3477" w:rsidP="008E327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</w:t>
      </w:r>
      <w:r w:rsidR="004758B4">
        <w:rPr>
          <w:rFonts w:asciiTheme="minorHAnsi" w:hAnsiTheme="minorHAnsi"/>
          <w:b/>
          <w:sz w:val="24"/>
          <w:szCs w:val="24"/>
        </w:rPr>
        <w:t>2</w:t>
      </w:r>
      <w:r w:rsidR="006241B4">
        <w:rPr>
          <w:rFonts w:asciiTheme="minorHAnsi" w:hAnsiTheme="minorHAnsi"/>
          <w:b/>
          <w:sz w:val="24"/>
          <w:szCs w:val="24"/>
        </w:rPr>
        <w:t>9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ednání představenstva a </w:t>
      </w:r>
      <w:r w:rsidR="004758B4">
        <w:rPr>
          <w:rFonts w:asciiTheme="minorHAnsi" w:hAnsiTheme="minorHAnsi"/>
          <w:b/>
          <w:sz w:val="24"/>
          <w:szCs w:val="24"/>
        </w:rPr>
        <w:t>K</w:t>
      </w:r>
      <w:r w:rsidR="00F57689" w:rsidRPr="00F57689">
        <w:rPr>
          <w:rFonts w:asciiTheme="minorHAnsi" w:hAnsiTheme="minorHAnsi"/>
          <w:b/>
          <w:sz w:val="24"/>
          <w:szCs w:val="24"/>
        </w:rPr>
        <w:t>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14:paraId="78993C7A" w14:textId="5F788B75" w:rsidR="00070C99" w:rsidRDefault="00AF3477" w:rsidP="008E327B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které se konalo dne </w:t>
      </w:r>
      <w:r w:rsidR="006241B4">
        <w:rPr>
          <w:rFonts w:asciiTheme="minorHAnsi" w:hAnsiTheme="minorHAnsi"/>
          <w:sz w:val="24"/>
          <w:szCs w:val="24"/>
        </w:rPr>
        <w:t>4</w:t>
      </w:r>
      <w:r w:rsidR="006C5D71">
        <w:rPr>
          <w:rFonts w:asciiTheme="minorHAnsi" w:hAnsiTheme="minorHAnsi"/>
          <w:sz w:val="24"/>
          <w:szCs w:val="24"/>
        </w:rPr>
        <w:t xml:space="preserve">. </w:t>
      </w:r>
      <w:r w:rsidR="006241B4">
        <w:rPr>
          <w:rFonts w:asciiTheme="minorHAnsi" w:hAnsiTheme="minorHAnsi"/>
          <w:sz w:val="24"/>
          <w:szCs w:val="24"/>
        </w:rPr>
        <w:t>března</w:t>
      </w:r>
      <w:r w:rsidR="00F57689">
        <w:rPr>
          <w:rFonts w:asciiTheme="minorHAnsi" w:hAnsiTheme="minorHAnsi"/>
          <w:sz w:val="24"/>
          <w:szCs w:val="24"/>
        </w:rPr>
        <w:t xml:space="preserve"> 20</w:t>
      </w:r>
      <w:r w:rsidR="006241B4">
        <w:rPr>
          <w:rFonts w:asciiTheme="minorHAnsi" w:hAnsiTheme="minorHAnsi"/>
          <w:sz w:val="24"/>
          <w:szCs w:val="24"/>
        </w:rPr>
        <w:t>20</w:t>
      </w:r>
      <w:r w:rsidR="00F57689">
        <w:rPr>
          <w:rFonts w:asciiTheme="minorHAnsi" w:hAnsiTheme="minorHAnsi"/>
          <w:sz w:val="24"/>
          <w:szCs w:val="24"/>
        </w:rPr>
        <w:t xml:space="preserve"> v</w:t>
      </w:r>
      <w:r w:rsidR="0078226C">
        <w:rPr>
          <w:rFonts w:asciiTheme="minorHAnsi" w:hAnsiTheme="minorHAnsi"/>
          <w:sz w:val="24"/>
          <w:szCs w:val="24"/>
        </w:rPr>
        <w:t>e</w:t>
      </w:r>
      <w:r w:rsidR="00834E63">
        <w:rPr>
          <w:rFonts w:asciiTheme="minorHAnsi" w:hAnsiTheme="minorHAnsi"/>
          <w:sz w:val="24"/>
          <w:szCs w:val="24"/>
        </w:rPr>
        <w:t xml:space="preserve"> 1</w:t>
      </w:r>
      <w:r w:rsidR="0078226C">
        <w:rPr>
          <w:rFonts w:asciiTheme="minorHAnsi" w:hAnsiTheme="minorHAnsi"/>
          <w:sz w:val="24"/>
          <w:szCs w:val="24"/>
        </w:rPr>
        <w:t>3</w:t>
      </w:r>
      <w:r w:rsidR="00834E63">
        <w:rPr>
          <w:rFonts w:asciiTheme="minorHAnsi" w:hAnsiTheme="minorHAnsi"/>
          <w:sz w:val="24"/>
          <w:szCs w:val="24"/>
        </w:rPr>
        <w:t xml:space="preserve"> hodin v</w:t>
      </w:r>
      <w:r w:rsidR="006C5D71">
        <w:rPr>
          <w:rFonts w:asciiTheme="minorHAnsi" w:hAnsiTheme="minorHAnsi"/>
          <w:sz w:val="24"/>
          <w:szCs w:val="24"/>
        </w:rPr>
        <w:t xml:space="preserve"> zasedací místnosti v </w:t>
      </w:r>
      <w:r w:rsidR="006C5D71" w:rsidRPr="00D51174">
        <w:rPr>
          <w:rFonts w:asciiTheme="minorHAnsi" w:hAnsiTheme="minorHAnsi" w:cs="Arial"/>
          <w:sz w:val="24"/>
          <w:szCs w:val="24"/>
        </w:rPr>
        <w:t>areál</w:t>
      </w:r>
      <w:r w:rsidR="006C5D71">
        <w:rPr>
          <w:rFonts w:asciiTheme="minorHAnsi" w:hAnsiTheme="minorHAnsi" w:cs="Arial"/>
          <w:sz w:val="24"/>
          <w:szCs w:val="24"/>
        </w:rPr>
        <w:t>u</w:t>
      </w:r>
      <w:r w:rsidR="006C5D71" w:rsidRPr="00D51174">
        <w:rPr>
          <w:rFonts w:asciiTheme="minorHAnsi" w:hAnsiTheme="minorHAnsi" w:cs="Arial"/>
          <w:sz w:val="24"/>
          <w:szCs w:val="24"/>
        </w:rPr>
        <w:t xml:space="preserve"> </w:t>
      </w:r>
      <w:r w:rsidR="006241B4">
        <w:rPr>
          <w:rFonts w:asciiTheme="minorHAnsi" w:hAnsiTheme="minorHAnsi" w:cs="Arial"/>
          <w:sz w:val="24"/>
          <w:szCs w:val="24"/>
        </w:rPr>
        <w:t>společnosti RTS, a.s., Lazaretní 13</w:t>
      </w:r>
      <w:r w:rsidR="006C5D71" w:rsidRPr="00D51174">
        <w:rPr>
          <w:rFonts w:asciiTheme="minorHAnsi" w:hAnsiTheme="minorHAnsi" w:cs="Arial"/>
          <w:sz w:val="24"/>
          <w:szCs w:val="24"/>
        </w:rPr>
        <w:t>, 61</w:t>
      </w:r>
      <w:r w:rsidR="006241B4">
        <w:rPr>
          <w:rFonts w:asciiTheme="minorHAnsi" w:hAnsiTheme="minorHAnsi" w:cs="Arial"/>
          <w:sz w:val="24"/>
          <w:szCs w:val="24"/>
        </w:rPr>
        <w:t>5</w:t>
      </w:r>
      <w:r w:rsidR="006C5D71" w:rsidRPr="00D51174">
        <w:rPr>
          <w:rFonts w:asciiTheme="minorHAnsi" w:hAnsiTheme="minorHAnsi" w:cs="Arial"/>
          <w:sz w:val="24"/>
          <w:szCs w:val="24"/>
        </w:rPr>
        <w:t xml:space="preserve"> 00 Brno</w:t>
      </w:r>
    </w:p>
    <w:p w14:paraId="29B21187" w14:textId="77777777" w:rsidR="00E91FF0" w:rsidRDefault="00E91FF0" w:rsidP="00F57689">
      <w:pPr>
        <w:rPr>
          <w:rFonts w:asciiTheme="minorHAnsi" w:hAnsiTheme="minorHAnsi"/>
          <w:sz w:val="24"/>
          <w:szCs w:val="24"/>
        </w:rPr>
      </w:pPr>
    </w:p>
    <w:p w14:paraId="2F572F9A" w14:textId="77777777"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14:paraId="3EC9EC54" w14:textId="5E5E7E02" w:rsidR="00F57689" w:rsidRPr="00A17A72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6241B4">
        <w:rPr>
          <w:rFonts w:asciiTheme="minorHAnsi" w:hAnsiTheme="minorHAnsi"/>
          <w:bCs/>
          <w:sz w:val="24"/>
          <w:szCs w:val="24"/>
        </w:rPr>
        <w:t>Bc. Hanák</w:t>
      </w:r>
      <w:r w:rsidR="00234A31">
        <w:rPr>
          <w:rFonts w:asciiTheme="minorHAnsi" w:hAnsiTheme="minorHAnsi"/>
          <w:sz w:val="24"/>
          <w:szCs w:val="24"/>
        </w:rPr>
        <w:t xml:space="preserve">, </w:t>
      </w:r>
      <w:r w:rsidR="00A17A72" w:rsidRPr="00A17A72">
        <w:rPr>
          <w:rFonts w:asciiTheme="minorHAnsi" w:hAnsiTheme="minorHAnsi"/>
          <w:sz w:val="24"/>
          <w:szCs w:val="24"/>
        </w:rPr>
        <w:t>Ing. Hypr,</w:t>
      </w:r>
      <w:r w:rsidR="0078226C">
        <w:rPr>
          <w:rFonts w:asciiTheme="minorHAnsi" w:hAnsiTheme="minorHAnsi"/>
          <w:sz w:val="24"/>
          <w:szCs w:val="24"/>
        </w:rPr>
        <w:t xml:space="preserve"> </w:t>
      </w:r>
      <w:r w:rsidR="006241B4">
        <w:rPr>
          <w:rFonts w:asciiTheme="minorHAnsi" w:hAnsiTheme="minorHAnsi"/>
          <w:sz w:val="24"/>
          <w:szCs w:val="24"/>
        </w:rPr>
        <w:t xml:space="preserve">Ing. Janíček, </w:t>
      </w:r>
      <w:r w:rsidR="0078226C">
        <w:rPr>
          <w:rFonts w:asciiTheme="minorHAnsi" w:hAnsiTheme="minorHAnsi"/>
          <w:sz w:val="24"/>
          <w:szCs w:val="24"/>
        </w:rPr>
        <w:t xml:space="preserve">Ing. Lachs, </w:t>
      </w:r>
      <w:r w:rsidR="006241B4">
        <w:rPr>
          <w:rFonts w:asciiTheme="minorHAnsi" w:hAnsiTheme="minorHAnsi"/>
          <w:sz w:val="24"/>
          <w:szCs w:val="24"/>
        </w:rPr>
        <w:t xml:space="preserve">Bc. Kotol, Ing. Smital, Ing. Tichomirov, </w:t>
      </w:r>
      <w:r w:rsidR="00234A31">
        <w:rPr>
          <w:rFonts w:asciiTheme="minorHAnsi" w:hAnsiTheme="minorHAnsi"/>
          <w:sz w:val="24"/>
          <w:szCs w:val="24"/>
        </w:rPr>
        <w:t xml:space="preserve">Ing. </w:t>
      </w:r>
      <w:r w:rsidR="0078226C">
        <w:rPr>
          <w:rFonts w:asciiTheme="minorHAnsi" w:hAnsiTheme="minorHAnsi"/>
          <w:sz w:val="24"/>
          <w:szCs w:val="24"/>
        </w:rPr>
        <w:t>Trnečka</w:t>
      </w:r>
      <w:r w:rsidR="006C5D71">
        <w:rPr>
          <w:rFonts w:asciiTheme="minorHAnsi" w:hAnsiTheme="minorHAnsi"/>
          <w:sz w:val="24"/>
          <w:szCs w:val="24"/>
        </w:rPr>
        <w:t>, Ing. Vymazal</w:t>
      </w:r>
    </w:p>
    <w:p w14:paraId="637C33FF" w14:textId="352FE69C" w:rsidR="004D6E23" w:rsidRPr="00F57689" w:rsidRDefault="004D6E23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Nepřítomni:</w:t>
      </w:r>
      <w:r>
        <w:rPr>
          <w:rFonts w:asciiTheme="minorHAnsi" w:hAnsiTheme="minorHAnsi"/>
          <w:sz w:val="24"/>
          <w:szCs w:val="24"/>
        </w:rPr>
        <w:tab/>
      </w:r>
      <w:r w:rsidR="00A17A72">
        <w:rPr>
          <w:rFonts w:asciiTheme="minorHAnsi" w:hAnsiTheme="minorHAnsi"/>
          <w:sz w:val="24"/>
          <w:szCs w:val="24"/>
        </w:rPr>
        <w:t>pan Mrázek</w:t>
      </w:r>
      <w:r w:rsidR="006241B4">
        <w:rPr>
          <w:rFonts w:asciiTheme="minorHAnsi" w:hAnsiTheme="minorHAnsi"/>
          <w:sz w:val="24"/>
          <w:szCs w:val="24"/>
        </w:rPr>
        <w:t>, Ing. Šenkýř, Ing. Witala</w:t>
      </w:r>
    </w:p>
    <w:p w14:paraId="6DAA260F" w14:textId="77777777" w:rsidR="00E91FF0" w:rsidRDefault="00E91FF0" w:rsidP="00F57689">
      <w:pPr>
        <w:rPr>
          <w:rFonts w:asciiTheme="minorHAnsi" w:hAnsiTheme="minorHAnsi"/>
          <w:b/>
          <w:sz w:val="24"/>
          <w:szCs w:val="24"/>
        </w:rPr>
      </w:pPr>
    </w:p>
    <w:p w14:paraId="3382F1C7" w14:textId="6C6B68F9" w:rsidR="00F57689" w:rsidRPr="002F3DD5" w:rsidRDefault="002F3DD5" w:rsidP="002F3DD5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1. </w:t>
      </w:r>
      <w:r w:rsidR="00C82B63" w:rsidRPr="002F3DD5">
        <w:rPr>
          <w:rFonts w:asciiTheme="minorHAnsi" w:hAnsiTheme="minorHAnsi"/>
          <w:b/>
          <w:bCs/>
          <w:sz w:val="24"/>
          <w:szCs w:val="24"/>
        </w:rPr>
        <w:t>Zahájení</w:t>
      </w:r>
    </w:p>
    <w:p w14:paraId="404A4F2D" w14:textId="7919C19C" w:rsidR="00B54F9B" w:rsidRDefault="00A2329D" w:rsidP="00C82B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Jednání</w:t>
      </w:r>
      <w:r w:rsidR="00AF3477">
        <w:rPr>
          <w:rFonts w:asciiTheme="minorHAnsi" w:hAnsiTheme="minorHAnsi"/>
          <w:sz w:val="24"/>
          <w:szCs w:val="24"/>
        </w:rPr>
        <w:t xml:space="preserve"> zahájil předseda SPS v JmK Ing. </w:t>
      </w:r>
      <w:r w:rsidR="004D6E23">
        <w:rPr>
          <w:rFonts w:asciiTheme="minorHAnsi" w:hAnsiTheme="minorHAnsi"/>
          <w:sz w:val="24"/>
          <w:szCs w:val="24"/>
        </w:rPr>
        <w:t>Nossek</w:t>
      </w:r>
      <w:r w:rsidR="002C217E">
        <w:rPr>
          <w:rFonts w:asciiTheme="minorHAnsi" w:hAnsiTheme="minorHAnsi"/>
          <w:sz w:val="24"/>
          <w:szCs w:val="24"/>
        </w:rPr>
        <w:t>.</w:t>
      </w:r>
    </w:p>
    <w:p w14:paraId="6C2580B8" w14:textId="75C80734" w:rsidR="002F3DD5" w:rsidRDefault="002F3DD5" w:rsidP="00C82B63">
      <w:pPr>
        <w:rPr>
          <w:rFonts w:asciiTheme="minorHAnsi" w:hAnsiTheme="minorHAnsi"/>
          <w:sz w:val="24"/>
          <w:szCs w:val="24"/>
        </w:rPr>
      </w:pPr>
    </w:p>
    <w:p w14:paraId="15C9598B" w14:textId="6753607B" w:rsidR="002F3DD5" w:rsidRDefault="002F3DD5" w:rsidP="00C82B63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2. doc. Mikš – 80. narozeniny</w:t>
      </w:r>
    </w:p>
    <w:p w14:paraId="2F7EB061" w14:textId="46040A71" w:rsidR="002F3DD5" w:rsidRPr="002F3DD5" w:rsidRDefault="002F3DD5" w:rsidP="00C82B6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Všichni přítomní pogratulovali doc. Mikšovi, zakládajícímu členu a dlouholetému předsedovi představenstva SPS v Jihomoravském kraji k jeho významnému životnímu jubileu – 80. narozeninám, a předali mu dar – obrazovou publikaci.</w:t>
      </w:r>
    </w:p>
    <w:p w14:paraId="4C3FDAC8" w14:textId="24117109" w:rsidR="00070C99" w:rsidRDefault="00070C99" w:rsidP="00070C99">
      <w:pPr>
        <w:rPr>
          <w:rFonts w:asciiTheme="minorHAnsi" w:hAnsiTheme="minorHAnsi"/>
          <w:sz w:val="24"/>
          <w:szCs w:val="24"/>
        </w:rPr>
      </w:pPr>
    </w:p>
    <w:p w14:paraId="512BA789" w14:textId="679A8FB0" w:rsidR="00CB4882" w:rsidRDefault="002F3DD5" w:rsidP="00070C99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3.</w:t>
      </w:r>
      <w:r w:rsidR="00CB4882">
        <w:rPr>
          <w:rFonts w:asciiTheme="minorHAnsi" w:hAnsiTheme="minorHAnsi"/>
          <w:b/>
          <w:bCs/>
          <w:sz w:val="24"/>
          <w:szCs w:val="24"/>
        </w:rPr>
        <w:t xml:space="preserve"> Informace o zavádění BIM metody – nová expertní skupina SPS</w:t>
      </w:r>
    </w:p>
    <w:p w14:paraId="2F875324" w14:textId="33C94D38" w:rsidR="00CB4882" w:rsidRDefault="00CB4882" w:rsidP="00070C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Ing. Košulič informoval přítomné, že SPS založil novou expertní skupinu k problematice zavádění BIM metody. První jednání proběhlo 19/02/2020 na SPS v Praze za účasti prezidenta Ing. Nouzy. Další jednání skupiny bude 30/03/2020.</w:t>
      </w:r>
    </w:p>
    <w:p w14:paraId="4CA43C6D" w14:textId="14218263" w:rsidR="00CB4882" w:rsidRDefault="00CB4882" w:rsidP="00070C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ČKAIT měl dne 12/02/2020 jednání své pracovní skupiny k BIM, názory obou skupin se zdají být blízké. Další jednání bude 26/03/2020.</w:t>
      </w:r>
    </w:p>
    <w:p w14:paraId="6493D054" w14:textId="7CC1D9E0" w:rsidR="00CB4882" w:rsidRPr="00CB4882" w:rsidRDefault="00CB4882" w:rsidP="00070C9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obou pracovních skupinách bude hlavním bodem programu příštího jednání připomínkování návrhu Agentury ČAS na Datový standard.</w:t>
      </w:r>
    </w:p>
    <w:p w14:paraId="4C2A33E5" w14:textId="4EB3575F" w:rsidR="002F3DD5" w:rsidRPr="002F3DD5" w:rsidRDefault="002F3DD5" w:rsidP="00070C99">
      <w:pPr>
        <w:rPr>
          <w:rFonts w:eastAsia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48B91714" w14:textId="1B544141" w:rsidR="00C82B63" w:rsidRDefault="00CB4882" w:rsidP="002F3DD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4. </w:t>
      </w:r>
      <w:r w:rsidR="00C82B63" w:rsidRPr="002F3DD5">
        <w:rPr>
          <w:rFonts w:asciiTheme="minorHAnsi" w:hAnsiTheme="minorHAnsi"/>
          <w:b/>
          <w:sz w:val="24"/>
          <w:szCs w:val="24"/>
        </w:rPr>
        <w:t xml:space="preserve">Informace </w:t>
      </w:r>
      <w:r>
        <w:rPr>
          <w:rFonts w:asciiTheme="minorHAnsi" w:hAnsiTheme="minorHAnsi"/>
          <w:b/>
          <w:sz w:val="24"/>
          <w:szCs w:val="24"/>
        </w:rPr>
        <w:t>z expertní skupiny cena a veřejná zakázka</w:t>
      </w:r>
    </w:p>
    <w:p w14:paraId="17AFF081" w14:textId="7A7BA46C" w:rsidR="00143C09" w:rsidRDefault="00070C99" w:rsidP="00070C99">
      <w:pPr>
        <w:pStyle w:val="Bezmezer"/>
        <w:rPr>
          <w:rFonts w:cstheme="minorHAnsi"/>
          <w:sz w:val="24"/>
          <w:szCs w:val="24"/>
        </w:rPr>
      </w:pPr>
      <w:r w:rsidRPr="00C433B4">
        <w:rPr>
          <w:rFonts w:cstheme="minorHAnsi"/>
          <w:sz w:val="24"/>
          <w:szCs w:val="24"/>
        </w:rPr>
        <w:t xml:space="preserve">Ing. Košulič informoval o </w:t>
      </w:r>
      <w:r w:rsidR="00143C09">
        <w:rPr>
          <w:rFonts w:cstheme="minorHAnsi"/>
          <w:sz w:val="24"/>
          <w:szCs w:val="24"/>
        </w:rPr>
        <w:t xml:space="preserve">projednání návrhu Novely </w:t>
      </w:r>
      <w:r w:rsidR="006A13D0">
        <w:rPr>
          <w:rFonts w:cstheme="minorHAnsi"/>
          <w:sz w:val="24"/>
          <w:szCs w:val="24"/>
        </w:rPr>
        <w:t>ZZVZ expertní</w:t>
      </w:r>
      <w:r w:rsidR="00143C09">
        <w:rPr>
          <w:rFonts w:cstheme="minorHAnsi"/>
          <w:sz w:val="24"/>
          <w:szCs w:val="24"/>
        </w:rPr>
        <w:t xml:space="preserve"> skupině, záznam z projednání a výsledný text připomínek ze strany SPS jsou v Příloze tohoto Zápisu.</w:t>
      </w:r>
    </w:p>
    <w:p w14:paraId="281B1F33" w14:textId="3BE4F436" w:rsidR="00143C09" w:rsidRDefault="00143C09" w:rsidP="00FC0CF6">
      <w:pPr>
        <w:rPr>
          <w:rFonts w:asciiTheme="minorHAnsi" w:hAnsiTheme="minorHAnsi"/>
          <w:b/>
          <w:sz w:val="24"/>
          <w:szCs w:val="24"/>
        </w:rPr>
      </w:pPr>
    </w:p>
    <w:p w14:paraId="59799D06" w14:textId="4DEFD831" w:rsidR="00744271" w:rsidRDefault="00744271" w:rsidP="00FC0CF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5. Ing. Ševčík – technický ředitel SPS</w:t>
      </w:r>
    </w:p>
    <w:p w14:paraId="0545A0F4" w14:textId="69253435" w:rsidR="00744271" w:rsidRDefault="00744271" w:rsidP="00FC0CF6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Seznámil přítomné se stávajícím stavem českého stavebnictví, údaje jsou na webu SPS </w:t>
      </w:r>
      <w:hyperlink r:id="rId8" w:history="1">
        <w:r w:rsidRPr="00BA4F07">
          <w:rPr>
            <w:rStyle w:val="Hypertextovodkaz"/>
            <w:rFonts w:asciiTheme="minorHAnsi" w:hAnsiTheme="minorHAnsi"/>
            <w:bCs/>
            <w:sz w:val="24"/>
            <w:szCs w:val="24"/>
          </w:rPr>
          <w:t>www.sps.cz</w:t>
        </w:r>
      </w:hyperlink>
      <w:r>
        <w:rPr>
          <w:rFonts w:asciiTheme="minorHAnsi" w:hAnsiTheme="minorHAnsi"/>
          <w:bCs/>
          <w:sz w:val="24"/>
          <w:szCs w:val="24"/>
        </w:rPr>
        <w:t xml:space="preserve">. Kromě toho upozornil na možnost oznámit diskriminační podmínky ve VZ, pokud se s tím někdo setká. Doložit na vedení SPS včetně neprůstřelných dokladů. Informoval o stavu příprav oslav 30. výročí SPS. Zmínil též možnost vzdělávání zaměstnanců a stav rekodifikace stavebního práva, stav kolektivního vyjednávání atd. Vše je podrobně na </w:t>
      </w:r>
      <w:hyperlink r:id="rId9" w:history="1">
        <w:r w:rsidRPr="00BA4F07">
          <w:rPr>
            <w:rStyle w:val="Hypertextovodkaz"/>
            <w:rFonts w:asciiTheme="minorHAnsi" w:hAnsiTheme="minorHAnsi"/>
            <w:bCs/>
            <w:sz w:val="24"/>
            <w:szCs w:val="24"/>
          </w:rPr>
          <w:t>www.sps.cz</w:t>
        </w:r>
      </w:hyperlink>
      <w:r>
        <w:rPr>
          <w:rFonts w:asciiTheme="minorHAnsi" w:hAnsiTheme="minorHAnsi"/>
          <w:bCs/>
          <w:sz w:val="24"/>
          <w:szCs w:val="24"/>
        </w:rPr>
        <w:t xml:space="preserve">. </w:t>
      </w:r>
    </w:p>
    <w:p w14:paraId="5350D59B" w14:textId="77777777" w:rsidR="00744271" w:rsidRPr="00744271" w:rsidRDefault="00744271" w:rsidP="00FC0CF6">
      <w:pPr>
        <w:rPr>
          <w:rFonts w:asciiTheme="minorHAnsi" w:hAnsiTheme="minorHAnsi"/>
          <w:bCs/>
          <w:sz w:val="24"/>
          <w:szCs w:val="24"/>
        </w:rPr>
      </w:pPr>
    </w:p>
    <w:p w14:paraId="530F30B1" w14:textId="55BB5A84" w:rsidR="00FC0CF6" w:rsidRDefault="00744271" w:rsidP="00FC0CF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6</w:t>
      </w:r>
      <w:r w:rsidR="00FC0CF6">
        <w:rPr>
          <w:rFonts w:asciiTheme="minorHAnsi" w:hAnsiTheme="minorHAnsi"/>
          <w:b/>
          <w:sz w:val="24"/>
          <w:szCs w:val="24"/>
        </w:rPr>
        <w:t xml:space="preserve">. </w:t>
      </w:r>
      <w:r w:rsidR="00C82B63">
        <w:rPr>
          <w:rFonts w:asciiTheme="minorHAnsi" w:hAnsiTheme="minorHAnsi"/>
          <w:b/>
          <w:sz w:val="24"/>
          <w:szCs w:val="24"/>
        </w:rPr>
        <w:t>Příprava</w:t>
      </w:r>
      <w:r w:rsidR="005A43C9">
        <w:rPr>
          <w:rFonts w:asciiTheme="minorHAnsi" w:hAnsiTheme="minorHAnsi"/>
          <w:b/>
          <w:sz w:val="24"/>
          <w:szCs w:val="24"/>
        </w:rPr>
        <w:t xml:space="preserve"> </w:t>
      </w:r>
      <w:r w:rsidR="00FC0CF6">
        <w:rPr>
          <w:rFonts w:asciiTheme="minorHAnsi" w:hAnsiTheme="minorHAnsi"/>
          <w:b/>
          <w:sz w:val="24"/>
          <w:szCs w:val="24"/>
        </w:rPr>
        <w:t>1</w:t>
      </w:r>
      <w:r w:rsidR="00C82B63">
        <w:rPr>
          <w:rFonts w:asciiTheme="minorHAnsi" w:hAnsiTheme="minorHAnsi"/>
          <w:b/>
          <w:sz w:val="24"/>
          <w:szCs w:val="24"/>
        </w:rPr>
        <w:t>8</w:t>
      </w:r>
      <w:r w:rsidR="00FC0CF6">
        <w:rPr>
          <w:rFonts w:asciiTheme="minorHAnsi" w:hAnsiTheme="minorHAnsi"/>
          <w:b/>
          <w:sz w:val="24"/>
          <w:szCs w:val="24"/>
        </w:rPr>
        <w:t>. ročníku soutěže Stavba JmK 20</w:t>
      </w:r>
      <w:r w:rsidR="00C82B63">
        <w:rPr>
          <w:rFonts w:asciiTheme="minorHAnsi" w:hAnsiTheme="minorHAnsi"/>
          <w:b/>
          <w:sz w:val="24"/>
          <w:szCs w:val="24"/>
        </w:rPr>
        <w:t>19</w:t>
      </w:r>
    </w:p>
    <w:p w14:paraId="08CBC5E1" w14:textId="4E9AE615" w:rsidR="00864BAE" w:rsidRDefault="00FC0CF6" w:rsidP="00BD17DA">
      <w:r>
        <w:t xml:space="preserve">Ing. Kotol informoval přítomné </w:t>
      </w:r>
      <w:r w:rsidR="00C82B63">
        <w:t xml:space="preserve">o stavu příprav </w:t>
      </w:r>
      <w:r w:rsidR="00863136">
        <w:t>nového</w:t>
      </w:r>
      <w:r w:rsidR="00C82B63">
        <w:t xml:space="preserve"> ročníku </w:t>
      </w:r>
      <w:r w:rsidR="00A23278">
        <w:t>soutěže</w:t>
      </w:r>
      <w:r w:rsidR="00744271">
        <w:t xml:space="preserve">. </w:t>
      </w:r>
      <w:r w:rsidR="00A23278">
        <w:t>12. února proběhla uzávěrka přihlášek a do letošního ročníku je přihlášeno celkem 46 staveb a 17 studentských prací. Proběhlo také první zasedání poroty, kde porotci zkontrolovali přihlášené stavby, rozdělili si je a začali první sérii návštěv staveb.</w:t>
      </w:r>
    </w:p>
    <w:p w14:paraId="0C72F879" w14:textId="77777777" w:rsidR="00C82B63" w:rsidRPr="00AE47BA" w:rsidRDefault="00C82B63" w:rsidP="00BD17DA"/>
    <w:p w14:paraId="31B2E21F" w14:textId="0AE5000B" w:rsidR="00A2329D" w:rsidRPr="00A2329D" w:rsidRDefault="008E327B" w:rsidP="00BD17DA">
      <w:pPr>
        <w:rPr>
          <w:b/>
        </w:rPr>
      </w:pPr>
      <w:r>
        <w:rPr>
          <w:b/>
        </w:rPr>
        <w:lastRenderedPageBreak/>
        <w:t>7</w:t>
      </w:r>
      <w:r w:rsidR="00A2329D">
        <w:rPr>
          <w:b/>
        </w:rPr>
        <w:t xml:space="preserve">. </w:t>
      </w:r>
      <w:r w:rsidR="00A23278">
        <w:rPr>
          <w:b/>
        </w:rPr>
        <w:t>Plán oslav 30 výročí SPS</w:t>
      </w:r>
    </w:p>
    <w:p w14:paraId="2380896D" w14:textId="77777777" w:rsidR="008E327B" w:rsidRDefault="00A23278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Přítomní odsouhlasili, že oslavy výročí SPS se v Jihomoravském kraji uskuteční při příležitosti vyhlášení výsledků soutěže Stavba JmK. Bude udělen diplom doc. Mikšovi za jeho průkopnickou a dlouholetou činnost v představenstvu SPS v Jihomoravském kraji a jeho významnou práci ve vedení celorepublikové organizace SPS a za práci v jejích orgánech.</w:t>
      </w:r>
    </w:p>
    <w:p w14:paraId="36998086" w14:textId="4E597B0D" w:rsidR="00E41E29" w:rsidRDefault="00A23278" w:rsidP="00ED3DC0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 xml:space="preserve">Co se týká celostátních oslav, upozorňujeme na stále platící možnost navštívit ples SPS a další </w:t>
      </w:r>
      <w:r w:rsidR="008E327B">
        <w:rPr>
          <w:rFonts w:asciiTheme="minorHAnsi" w:eastAsia="Times New Roman" w:hAnsiTheme="minorHAnsi" w:cstheme="minorHAnsi"/>
          <w:lang w:eastAsia="cs-CZ"/>
        </w:rPr>
        <w:t>akce –</w:t>
      </w:r>
      <w:r>
        <w:rPr>
          <w:rFonts w:asciiTheme="minorHAnsi" w:eastAsia="Times New Roman" w:hAnsiTheme="minorHAnsi" w:cstheme="minorHAnsi"/>
          <w:lang w:eastAsia="cs-CZ"/>
        </w:rPr>
        <w:t xml:space="preserve"> </w:t>
      </w:r>
      <w:bookmarkStart w:id="0" w:name="_GoBack"/>
      <w:bookmarkEnd w:id="0"/>
      <w:r>
        <w:rPr>
          <w:rFonts w:asciiTheme="minorHAnsi" w:eastAsia="Times New Roman" w:hAnsiTheme="minorHAnsi" w:cstheme="minorHAnsi"/>
          <w:lang w:eastAsia="cs-CZ"/>
        </w:rPr>
        <w:t xml:space="preserve">viz jejich prezentace na </w:t>
      </w:r>
      <w:hyperlink r:id="rId10" w:history="1">
        <w:r w:rsidRPr="00BA4F07">
          <w:rPr>
            <w:rStyle w:val="Hypertextovodkaz"/>
            <w:rFonts w:asciiTheme="minorHAnsi" w:eastAsia="Times New Roman" w:hAnsiTheme="minorHAnsi" w:cstheme="minorHAnsi"/>
            <w:lang w:eastAsia="cs-CZ"/>
          </w:rPr>
          <w:t>www.sps.cz</w:t>
        </w:r>
      </w:hyperlink>
      <w:r>
        <w:rPr>
          <w:rFonts w:asciiTheme="minorHAnsi" w:eastAsia="Times New Roman" w:hAnsiTheme="minorHAnsi" w:cstheme="minorHAnsi"/>
          <w:lang w:eastAsia="cs-CZ"/>
        </w:rPr>
        <w:t>, případně dotazy u krajského manažera.</w:t>
      </w:r>
    </w:p>
    <w:p w14:paraId="09F91A2C" w14:textId="77777777" w:rsidR="006A13D0" w:rsidRPr="006A13D0" w:rsidRDefault="006A13D0" w:rsidP="006A13D0">
      <w:pPr>
        <w:rPr>
          <w:bCs/>
        </w:rPr>
      </w:pPr>
      <w:r w:rsidRPr="006A13D0">
        <w:rPr>
          <w:bCs/>
        </w:rPr>
        <w:t>SPS v JmK plánuje v rámci oslav 30. výročí SPS v některém dni ze 13., 14. 20. nebo 21.dubna setkání na Kaskádě se zástupci významných krajských investorů a zadavatelů veřejných zakázek. Budete-li mít zájem o účast, dejte vědět s tím, že sdělíte u svůj preferovaný den.</w:t>
      </w:r>
    </w:p>
    <w:p w14:paraId="39E47689" w14:textId="77777777" w:rsidR="00FA2A7C" w:rsidRDefault="00FA2A7C" w:rsidP="00BD17DA">
      <w:pPr>
        <w:rPr>
          <w:bCs/>
        </w:rPr>
      </w:pPr>
    </w:p>
    <w:p w14:paraId="5E53308C" w14:textId="2DEB390E" w:rsidR="00A23278" w:rsidRDefault="008E327B" w:rsidP="00A23278">
      <w:pPr>
        <w:rPr>
          <w:b/>
        </w:rPr>
      </w:pPr>
      <w:r>
        <w:rPr>
          <w:b/>
        </w:rPr>
        <w:t>8</w:t>
      </w:r>
      <w:r w:rsidR="00FA1DA7" w:rsidRPr="00FA1DA7">
        <w:rPr>
          <w:b/>
        </w:rPr>
        <w:t>.</w:t>
      </w:r>
      <w:r w:rsidR="00FA1DA7">
        <w:rPr>
          <w:b/>
        </w:rPr>
        <w:t xml:space="preserve"> </w:t>
      </w:r>
      <w:r w:rsidR="00A23278">
        <w:rPr>
          <w:b/>
        </w:rPr>
        <w:t>Změny ve struktuře představenstva</w:t>
      </w:r>
    </w:p>
    <w:p w14:paraId="11B10E40" w14:textId="4BD0EBA5" w:rsidR="00A23278" w:rsidRDefault="00E52F39" w:rsidP="00A23278">
      <w:pPr>
        <w:rPr>
          <w:bCs/>
        </w:rPr>
      </w:pPr>
      <w:r>
        <w:rPr>
          <w:bCs/>
        </w:rPr>
        <w:t>Ing. Kotol informoval o změně názvu firmy KALÁB na Winning PS, stavební firma s.r.o., platném od 1.2.2020. Představenstvo zároveň jednomyslně kooptovalo do svých řad představitele této firma, a sice pana Mgr. Štěpána Lachse.</w:t>
      </w:r>
    </w:p>
    <w:p w14:paraId="1909CF6A" w14:textId="3BE21BEE" w:rsidR="00A23278" w:rsidRPr="00E52F39" w:rsidRDefault="00E52F39" w:rsidP="00A23278">
      <w:pPr>
        <w:rPr>
          <w:bCs/>
        </w:rPr>
      </w:pPr>
      <w:r>
        <w:rPr>
          <w:bCs/>
        </w:rPr>
        <w:t>U společnosti SIKA CZ došlo k výměně vedoucích pracovníků. Manažer Ing. Kotol jednal s panem Andrejem Šišolákem, jednatelem společnosti SIKA CZ o budoucnosti spolupráce se SPS. Pan Šišolák se jednoznačně nevyjádřil, vzal si měsíc na rozhodnutí.</w:t>
      </w:r>
    </w:p>
    <w:p w14:paraId="0ADA35FB" w14:textId="77777777" w:rsidR="00A23278" w:rsidRPr="00A23278" w:rsidRDefault="00A23278" w:rsidP="00A23278">
      <w:pPr>
        <w:rPr>
          <w:b/>
        </w:rPr>
      </w:pPr>
    </w:p>
    <w:p w14:paraId="1CA410C4" w14:textId="632FB936" w:rsidR="00FA1DA7" w:rsidRDefault="008E327B" w:rsidP="00BD17DA">
      <w:pPr>
        <w:rPr>
          <w:b/>
        </w:rPr>
      </w:pPr>
      <w:r>
        <w:rPr>
          <w:b/>
        </w:rPr>
        <w:t>9</w:t>
      </w:r>
      <w:r w:rsidR="00FA1DA7">
        <w:rPr>
          <w:b/>
        </w:rPr>
        <w:t>. Různé</w:t>
      </w:r>
    </w:p>
    <w:p w14:paraId="31E01886" w14:textId="6BFD219C" w:rsidR="003F22D0" w:rsidRDefault="003F22D0" w:rsidP="00847992">
      <w:pPr>
        <w:pStyle w:val="Odstavecseseznamem"/>
        <w:numPr>
          <w:ilvl w:val="0"/>
          <w:numId w:val="18"/>
        </w:numPr>
        <w:rPr>
          <w:rStyle w:val="Hypertextovodkaz"/>
          <w:bCs/>
          <w:color w:val="auto"/>
          <w:u w:val="none"/>
        </w:rPr>
      </w:pPr>
      <w:r>
        <w:rPr>
          <w:bCs/>
        </w:rPr>
        <w:t xml:space="preserve">Prezident SPS Ing. Nouza osobně připravuje a rozesílá členům </w:t>
      </w:r>
      <w:r w:rsidR="00BD0E12">
        <w:rPr>
          <w:bCs/>
        </w:rPr>
        <w:t xml:space="preserve">jednou za měsíc Newsletter o dění v SPS ve vztahu ke vedení státu a ve stavebnictví obecně. K odběru Newsletteru se můžete přihlásit na linku: </w:t>
      </w:r>
      <w:hyperlink r:id="rId11" w:history="1">
        <w:r w:rsidR="00BD0E12" w:rsidRPr="00FC04CB">
          <w:rPr>
            <w:rStyle w:val="Hypertextovodkaz"/>
            <w:bCs/>
          </w:rPr>
          <w:t>http://www.sps.cz/formulare/Informace.htm</w:t>
        </w:r>
      </w:hyperlink>
      <w:r w:rsidR="00E52F39">
        <w:rPr>
          <w:rStyle w:val="Hypertextovodkaz"/>
          <w:bCs/>
        </w:rPr>
        <w:t xml:space="preserve">. </w:t>
      </w:r>
      <w:r w:rsidR="00E52F39" w:rsidRPr="00E52F39">
        <w:rPr>
          <w:rStyle w:val="Hypertextovodkaz"/>
          <w:bCs/>
          <w:color w:val="auto"/>
          <w:u w:val="none"/>
        </w:rPr>
        <w:t>Zároveň žádá všechny členy SPS, pokud mají něco ke sdělení, co by mohlo být pro</w:t>
      </w:r>
      <w:r w:rsidR="00E52F39">
        <w:rPr>
          <w:rStyle w:val="Hypertextovodkaz"/>
          <w:bCs/>
          <w:color w:val="auto"/>
          <w:u w:val="none"/>
        </w:rPr>
        <w:t xml:space="preserve"> zajímavé pro ostatní nebo čím by se chtěli pochlubit apod., aby neváhali a poslali přímo panu prezidentovi zprávu (</w:t>
      </w:r>
      <w:hyperlink r:id="rId12" w:history="1">
        <w:r w:rsidR="00E52F39" w:rsidRPr="00BA4F07">
          <w:rPr>
            <w:rStyle w:val="Hypertextovodkaz"/>
            <w:bCs/>
          </w:rPr>
          <w:t>nouza@sps.cz</w:t>
        </w:r>
      </w:hyperlink>
      <w:r w:rsidR="00E52F39">
        <w:rPr>
          <w:rStyle w:val="Hypertextovodkaz"/>
          <w:bCs/>
          <w:color w:val="auto"/>
          <w:u w:val="none"/>
        </w:rPr>
        <w:t>).</w:t>
      </w:r>
    </w:p>
    <w:p w14:paraId="11766AE0" w14:textId="6DE4112A" w:rsidR="00E52F39" w:rsidRDefault="00E52F39" w:rsidP="00847992">
      <w:pPr>
        <w:pStyle w:val="Odstavecseseznamem"/>
        <w:numPr>
          <w:ilvl w:val="0"/>
          <w:numId w:val="18"/>
        </w:numPr>
        <w:rPr>
          <w:rStyle w:val="Hypertextovodkaz"/>
          <w:bCs/>
          <w:color w:val="auto"/>
          <w:u w:val="none"/>
        </w:rPr>
      </w:pPr>
      <w:r>
        <w:rPr>
          <w:rStyle w:val="Hypertextovodkaz"/>
          <w:bCs/>
          <w:color w:val="auto"/>
          <w:u w:val="none"/>
        </w:rPr>
        <w:t>Krajský manažer upozorňuje znovu na vý</w:t>
      </w:r>
      <w:r w:rsidR="00257D96">
        <w:rPr>
          <w:rStyle w:val="Hypertextovodkaz"/>
          <w:bCs/>
          <w:color w:val="auto"/>
          <w:u w:val="none"/>
        </w:rPr>
        <w:t>ho</w:t>
      </w:r>
      <w:r>
        <w:rPr>
          <w:rStyle w:val="Hypertextovodkaz"/>
          <w:bCs/>
          <w:color w:val="auto"/>
          <w:u w:val="none"/>
        </w:rPr>
        <w:t xml:space="preserve">dnou možnost vzdělávání zaměstnanců zdarma. </w:t>
      </w:r>
      <w:r w:rsidR="00257D96">
        <w:rPr>
          <w:rStyle w:val="Hypertextovodkaz"/>
          <w:bCs/>
          <w:color w:val="auto"/>
          <w:u w:val="none"/>
        </w:rPr>
        <w:t>Projekt</w:t>
      </w:r>
      <w:r>
        <w:rPr>
          <w:rStyle w:val="Hypertextovodkaz"/>
          <w:bCs/>
          <w:color w:val="auto"/>
          <w:u w:val="none"/>
        </w:rPr>
        <w:t xml:space="preserve"> již běží a peníze jsou k dispozici, stačí se jen přihlásit.</w:t>
      </w:r>
      <w:r w:rsidR="00257D96">
        <w:rPr>
          <w:rStyle w:val="Hypertextovodkaz"/>
          <w:bCs/>
          <w:color w:val="auto"/>
          <w:u w:val="none"/>
        </w:rPr>
        <w:t xml:space="preserve"> Přílohou tohoto Zápisu je i leták s kontakty na osoby, které pero Vás přihlášení zajistí.</w:t>
      </w:r>
    </w:p>
    <w:p w14:paraId="61736B45" w14:textId="63AAC1DC" w:rsidR="006A13D0" w:rsidRDefault="006A13D0" w:rsidP="00847992">
      <w:pPr>
        <w:pStyle w:val="Odstavecseseznamem"/>
        <w:numPr>
          <w:ilvl w:val="0"/>
          <w:numId w:val="18"/>
        </w:numPr>
        <w:rPr>
          <w:rStyle w:val="Hypertextovodkaz"/>
          <w:bCs/>
          <w:color w:val="auto"/>
          <w:u w:val="none"/>
        </w:rPr>
      </w:pPr>
      <w:r>
        <w:rPr>
          <w:rStyle w:val="Hypertextovodkaz"/>
          <w:bCs/>
          <w:color w:val="auto"/>
          <w:u w:val="none"/>
        </w:rPr>
        <w:t>Upozornění pro všechny – centrála S</w:t>
      </w:r>
      <w:r w:rsidR="008E327B">
        <w:rPr>
          <w:rStyle w:val="Hypertextovodkaz"/>
          <w:bCs/>
          <w:color w:val="auto"/>
          <w:u w:val="none"/>
        </w:rPr>
        <w:t>vazu podnikatelů ve stavebnictví</w:t>
      </w:r>
      <w:r>
        <w:rPr>
          <w:rStyle w:val="Hypertextovodkaz"/>
          <w:bCs/>
          <w:color w:val="auto"/>
          <w:u w:val="none"/>
        </w:rPr>
        <w:t xml:space="preserve"> bude od 1. dubna 2020 nově na adrese SPS, Revoluční 8, </w:t>
      </w:r>
      <w:r w:rsidR="008E327B">
        <w:rPr>
          <w:rStyle w:val="Hypertextovodkaz"/>
          <w:bCs/>
          <w:color w:val="auto"/>
          <w:u w:val="none"/>
        </w:rPr>
        <w:t xml:space="preserve">110 00 </w:t>
      </w:r>
      <w:r>
        <w:rPr>
          <w:rStyle w:val="Hypertextovodkaz"/>
          <w:bCs/>
          <w:color w:val="auto"/>
          <w:u w:val="none"/>
        </w:rPr>
        <w:t>Praha 1.</w:t>
      </w:r>
    </w:p>
    <w:p w14:paraId="58925677" w14:textId="77777777" w:rsidR="00FA2A7C" w:rsidRPr="00E52F39" w:rsidRDefault="00FA2A7C" w:rsidP="00BD17DA">
      <w:pPr>
        <w:rPr>
          <w:b/>
        </w:rPr>
      </w:pPr>
    </w:p>
    <w:p w14:paraId="010C049A" w14:textId="6146C172" w:rsidR="00864BAE" w:rsidRDefault="008E327B" w:rsidP="00BD17DA">
      <w:pPr>
        <w:rPr>
          <w:b/>
        </w:rPr>
      </w:pPr>
      <w:r>
        <w:rPr>
          <w:b/>
        </w:rPr>
        <w:t>10</w:t>
      </w:r>
      <w:r w:rsidR="00BC463A">
        <w:rPr>
          <w:b/>
        </w:rPr>
        <w:t>. Závěr</w:t>
      </w:r>
    </w:p>
    <w:p w14:paraId="4519349A" w14:textId="37B58C92" w:rsidR="002336EC" w:rsidRDefault="00864BAE" w:rsidP="00BD17DA">
      <w:r>
        <w:rPr>
          <w:b/>
        </w:rPr>
        <w:t>P</w:t>
      </w:r>
      <w:r w:rsidR="002336EC">
        <w:t>ředstavenstvo</w:t>
      </w:r>
      <w:r w:rsidR="00E27548">
        <w:t xml:space="preserve"> SPS v JmK</w:t>
      </w:r>
      <w:r w:rsidR="002336EC">
        <w:t xml:space="preserve"> se dohodlo na termínu příštího jednání, které bude </w:t>
      </w:r>
      <w:r w:rsidR="00937841">
        <w:t xml:space="preserve">ve </w:t>
      </w:r>
      <w:r w:rsidR="00257D96">
        <w:t>čtvrtek</w:t>
      </w:r>
      <w:r w:rsidR="00937841">
        <w:t xml:space="preserve">, </w:t>
      </w:r>
      <w:r w:rsidR="00257D96">
        <w:t>28</w:t>
      </w:r>
      <w:r w:rsidR="002336EC">
        <w:t xml:space="preserve">. </w:t>
      </w:r>
      <w:r w:rsidR="00257D96">
        <w:t>5.</w:t>
      </w:r>
      <w:r w:rsidR="00E91FF0">
        <w:t xml:space="preserve"> </w:t>
      </w:r>
      <w:r w:rsidR="002336EC">
        <w:t>20</w:t>
      </w:r>
      <w:r w:rsidR="00BD0E12">
        <w:t>20</w:t>
      </w:r>
      <w:r>
        <w:t xml:space="preserve"> ve 13 hodin</w:t>
      </w:r>
      <w:r w:rsidR="00E91FF0">
        <w:t xml:space="preserve">. Hostitelem bude </w:t>
      </w:r>
      <w:r w:rsidR="00257D96">
        <w:t>Ing. Vymazal</w:t>
      </w:r>
      <w:r w:rsidR="00E91FF0">
        <w:t>.</w:t>
      </w:r>
      <w:r w:rsidR="00BD0E12">
        <w:t xml:space="preserve"> Místo </w:t>
      </w:r>
      <w:r w:rsidR="00257D96">
        <w:t xml:space="preserve">a program </w:t>
      </w:r>
      <w:r w:rsidR="00BD0E12">
        <w:t>bud</w:t>
      </w:r>
      <w:r w:rsidR="00257D96">
        <w:t>ou</w:t>
      </w:r>
      <w:r w:rsidR="00BD0E12">
        <w:t xml:space="preserve"> včas oznámen</w:t>
      </w:r>
      <w:r w:rsidR="00257D96">
        <w:t>y</w:t>
      </w:r>
      <w:r w:rsidR="00BD0E12">
        <w:t xml:space="preserve"> v Pozvánce.</w:t>
      </w:r>
    </w:p>
    <w:p w14:paraId="7303DBAC" w14:textId="77777777" w:rsidR="002336EC" w:rsidRDefault="002336EC" w:rsidP="00BD17DA"/>
    <w:p w14:paraId="760F5815" w14:textId="77777777" w:rsidR="00CC5CFA" w:rsidRDefault="00CC5CFA" w:rsidP="00BD17DA"/>
    <w:p w14:paraId="45B30E8C" w14:textId="77777777" w:rsidR="000A20A6" w:rsidRDefault="000A20A6" w:rsidP="00BD17DA">
      <w:r>
        <w:t>Zapsal:</w:t>
      </w:r>
      <w:r>
        <w:tab/>
        <w:t>Ing. Zdeněk Kotol</w:t>
      </w:r>
    </w:p>
    <w:p w14:paraId="0141E083" w14:textId="77777777" w:rsidR="000A20A6" w:rsidRDefault="000A20A6" w:rsidP="00BD17DA">
      <w:r>
        <w:tab/>
        <w:t>krajský manažer SPS</w:t>
      </w:r>
      <w:r w:rsidR="00833E2A">
        <w:t xml:space="preserve"> v JmK</w:t>
      </w:r>
    </w:p>
    <w:p w14:paraId="574EB849" w14:textId="77777777" w:rsidR="000A20A6" w:rsidRDefault="000A20A6" w:rsidP="00BD17DA"/>
    <w:p w14:paraId="0200B94B" w14:textId="77777777" w:rsidR="000A20A6" w:rsidRDefault="000A20A6" w:rsidP="00BD17DA"/>
    <w:p w14:paraId="70D118FB" w14:textId="77777777"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</w:t>
      </w:r>
      <w:r w:rsidR="002336EC">
        <w:t>Tomáš Nossek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14:paraId="20B851DE" w14:textId="77777777" w:rsidR="00503355" w:rsidRPr="00FB2036" w:rsidRDefault="000A20A6" w:rsidP="00CD5457">
      <w:r>
        <w:tab/>
      </w:r>
      <w:r>
        <w:tab/>
      </w:r>
      <w:r>
        <w:tab/>
      </w:r>
      <w:r>
        <w:tab/>
      </w:r>
      <w:r>
        <w:tab/>
      </w:r>
      <w:r>
        <w:tab/>
        <w:t>předseda představenstva SPS v</w:t>
      </w:r>
      <w:r w:rsidR="00A35916">
        <w:t> </w:t>
      </w:r>
      <w:r>
        <w:t>JmK</w:t>
      </w:r>
    </w:p>
    <w:sectPr w:rsidR="00503355" w:rsidRPr="00FB2036" w:rsidSect="00E644EB">
      <w:headerReference w:type="default" r:id="rId13"/>
      <w:footerReference w:type="default" r:id="rId14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E8AB4" w14:textId="77777777" w:rsidR="006F2BD7" w:rsidRDefault="006F2BD7">
      <w:r>
        <w:separator/>
      </w:r>
    </w:p>
  </w:endnote>
  <w:endnote w:type="continuationSeparator" w:id="0">
    <w:p w14:paraId="44FF2BB7" w14:textId="77777777" w:rsidR="006F2BD7" w:rsidRDefault="006F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F5B70" w14:textId="77777777" w:rsidR="009E11C4" w:rsidRDefault="009E11C4">
    <w:pPr>
      <w:pStyle w:val="Zpat"/>
      <w:pBdr>
        <w:bottom w:val="single" w:sz="6" w:space="1" w:color="auto"/>
      </w:pBdr>
    </w:pPr>
  </w:p>
  <w:p w14:paraId="66B3A3AA" w14:textId="77777777" w:rsidR="009E11C4" w:rsidRPr="002314E7" w:rsidRDefault="009E11C4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>Lazaretní</w:t>
    </w:r>
    <w:r w:rsidRPr="002314E7">
      <w:rPr>
        <w:rFonts w:ascii="Arial Narrow" w:hAnsi="Arial Narrow" w:cs="Arial"/>
        <w:sz w:val="20"/>
        <w:szCs w:val="20"/>
      </w:rPr>
      <w:t xml:space="preserve"> 1</w:t>
    </w:r>
    <w:r>
      <w:rPr>
        <w:rFonts w:ascii="Arial Narrow" w:hAnsi="Arial Narrow" w:cs="Arial"/>
        <w:sz w:val="20"/>
        <w:szCs w:val="20"/>
      </w:rPr>
      <w:t>3</w:t>
    </w:r>
    <w:r w:rsidRPr="002314E7">
      <w:rPr>
        <w:rFonts w:ascii="Arial Narrow" w:hAnsi="Arial Narrow" w:cs="Arial"/>
        <w:sz w:val="20"/>
        <w:szCs w:val="20"/>
      </w:rPr>
      <w:t xml:space="preserve"> │ Brno │ 6</w:t>
    </w:r>
    <w:r>
      <w:rPr>
        <w:rFonts w:ascii="Arial Narrow" w:hAnsi="Arial Narrow" w:cs="Arial"/>
        <w:sz w:val="20"/>
        <w:szCs w:val="20"/>
      </w:rPr>
      <w:t>15</w:t>
    </w:r>
    <w:r w:rsidRPr="002314E7">
      <w:rPr>
        <w:rFonts w:ascii="Arial Narrow" w:hAnsi="Arial Narrow" w:cs="Arial"/>
        <w:sz w:val="20"/>
        <w:szCs w:val="20"/>
      </w:rPr>
      <w:t xml:space="preserve">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>
      <w:rPr>
        <w:rFonts w:ascii="Arial Narrow" w:hAnsi="Arial Narrow" w:cs="Arial"/>
        <w:sz w:val="20"/>
        <w:szCs w:val="20"/>
      </w:rPr>
      <w:t>efon: 545 120 246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14:paraId="149A91A5" w14:textId="77777777" w:rsidR="009E11C4" w:rsidRDefault="009E11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985CB" w14:textId="77777777" w:rsidR="006F2BD7" w:rsidRDefault="006F2BD7">
      <w:r>
        <w:separator/>
      </w:r>
    </w:p>
  </w:footnote>
  <w:footnote w:type="continuationSeparator" w:id="0">
    <w:p w14:paraId="12C9EB55" w14:textId="77777777" w:rsidR="006F2BD7" w:rsidRDefault="006F2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DBD68" w14:textId="77777777" w:rsidR="009E11C4" w:rsidRDefault="005A0D22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99EBA7" wp14:editId="06F21972">
              <wp:simplePos x="0" y="0"/>
              <wp:positionH relativeFrom="column">
                <wp:posOffset>1624330</wp:posOffset>
              </wp:positionH>
              <wp:positionV relativeFrom="page">
                <wp:posOffset>190500</wp:posOffset>
              </wp:positionV>
              <wp:extent cx="4586605" cy="1343025"/>
              <wp:effectExtent l="0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660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373E3" w14:textId="77777777" w:rsidR="009E11C4" w:rsidRDefault="009E11C4" w:rsidP="00E644EB"/>
                        <w:p w14:paraId="06718DA1" w14:textId="77777777" w:rsidR="009E11C4" w:rsidRDefault="009E11C4" w:rsidP="00E644EB"/>
                        <w:p w14:paraId="4D531BE0" w14:textId="77777777" w:rsidR="009E11C4" w:rsidRDefault="009E11C4" w:rsidP="00E644EB"/>
                        <w:p w14:paraId="086137AC" w14:textId="77777777" w:rsidR="009E11C4" w:rsidRDefault="009E11C4" w:rsidP="00E644EB"/>
                        <w:p w14:paraId="14A1660D" w14:textId="77777777" w:rsidR="009E11C4" w:rsidRDefault="009E11C4" w:rsidP="00E644EB"/>
                        <w:p w14:paraId="0ED4CCC7" w14:textId="77777777" w:rsidR="009E11C4" w:rsidRDefault="009E11C4" w:rsidP="00845B39">
                          <w:pPr>
                            <w:jc w:val="right"/>
                            <w:rPr>
                              <w:rFonts w:ascii="Humanist 777 Lt AT" w:eastAsia="Arial Unicode MS" w:hAnsi="Humanist 777 Lt AT" w:cs="Arial Unicode MS"/>
                              <w:b/>
                              <w:caps/>
                              <w:spacing w:val="6"/>
                            </w:rPr>
                          </w:pPr>
                        </w:p>
                        <w:p w14:paraId="14C0AFC9" w14:textId="77777777" w:rsidR="009E11C4" w:rsidRPr="00B74C7B" w:rsidRDefault="009E11C4" w:rsidP="00CD5457">
                          <w:pPr>
                            <w:jc w:val="right"/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</w:pPr>
                          <w:r w:rsidRPr="00B74C7B">
                            <w:rPr>
                              <w:rFonts w:asciiTheme="majorHAnsi" w:eastAsia="Kozuka Gothic Pro H" w:hAnsiTheme="majorHAnsi" w:cs="Lucida Sans Unicode"/>
                              <w:b/>
                              <w:caps/>
                              <w:spacing w:val="10"/>
                              <w:sz w:val="28"/>
                              <w:szCs w:val="28"/>
                            </w:rPr>
                            <w:t>V JihoMORAVSKÉM KRAJI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9EB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27.9pt;margin-top:15pt;width:361.15pt;height:10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" filled="f" stroked="f">
              <v:textbox inset="0,0,0,0">
                <w:txbxContent>
                  <w:p w14:paraId="33B373E3" w14:textId="77777777" w:rsidR="009E11C4" w:rsidRDefault="009E11C4" w:rsidP="00E644EB"/>
                  <w:p w14:paraId="06718DA1" w14:textId="77777777" w:rsidR="009E11C4" w:rsidRDefault="009E11C4" w:rsidP="00E644EB"/>
                  <w:p w14:paraId="4D531BE0" w14:textId="77777777" w:rsidR="009E11C4" w:rsidRDefault="009E11C4" w:rsidP="00E644EB"/>
                  <w:p w14:paraId="086137AC" w14:textId="77777777" w:rsidR="009E11C4" w:rsidRDefault="009E11C4" w:rsidP="00E644EB"/>
                  <w:p w14:paraId="14A1660D" w14:textId="77777777" w:rsidR="009E11C4" w:rsidRDefault="009E11C4" w:rsidP="00E644EB"/>
                  <w:p w14:paraId="0ED4CCC7" w14:textId="77777777" w:rsidR="009E11C4" w:rsidRDefault="009E11C4" w:rsidP="00845B39">
                    <w:pPr>
                      <w:jc w:val="right"/>
                      <w:rPr>
                        <w:rFonts w:ascii="Humanist 777 Lt AT" w:eastAsia="Arial Unicode MS" w:hAnsi="Humanist 777 Lt AT" w:cs="Arial Unicode MS"/>
                        <w:b/>
                        <w:caps/>
                        <w:spacing w:val="6"/>
                      </w:rPr>
                    </w:pPr>
                  </w:p>
                  <w:p w14:paraId="14C0AFC9" w14:textId="77777777" w:rsidR="009E11C4" w:rsidRPr="00B74C7B" w:rsidRDefault="009E11C4" w:rsidP="00CD5457">
                    <w:pPr>
                      <w:jc w:val="right"/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</w:pPr>
                    <w:r w:rsidRPr="00B74C7B">
                      <w:rPr>
                        <w:rFonts w:asciiTheme="majorHAnsi" w:eastAsia="Kozuka Gothic Pro H" w:hAnsiTheme="majorHAnsi" w:cs="Lucida Sans Unicode"/>
                        <w:b/>
                        <w:caps/>
                        <w:spacing w:val="10"/>
                        <w:sz w:val="28"/>
                        <w:szCs w:val="28"/>
                      </w:rPr>
                      <w:t>V JihoMORAVSKÉM KRAJI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9E11C4">
      <w:rPr>
        <w:noProof/>
      </w:rPr>
      <w:drawing>
        <wp:anchor distT="0" distB="0" distL="114300" distR="114300" simplePos="0" relativeHeight="251657728" behindDoc="1" locked="0" layoutInCell="1" allowOverlap="1" wp14:anchorId="10C6F199" wp14:editId="3B2F437D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11C4">
      <w:rPr>
        <w:noProof/>
      </w:rPr>
      <w:t xml:space="preserve"> </w:t>
    </w:r>
  </w:p>
  <w:p w14:paraId="2B17F495" w14:textId="77777777" w:rsidR="009E11C4" w:rsidRDefault="009E11C4">
    <w:pPr>
      <w:pStyle w:val="Zhlav"/>
      <w:rPr>
        <w:rFonts w:ascii="Arial Black" w:hAnsi="Arial Black"/>
      </w:rPr>
    </w:pPr>
  </w:p>
  <w:p w14:paraId="510EBBA3" w14:textId="77777777" w:rsidR="009E11C4" w:rsidRDefault="009E11C4">
    <w:pPr>
      <w:pStyle w:val="Zhlav"/>
      <w:rPr>
        <w:rFonts w:ascii="Arial Black" w:hAnsi="Arial Black"/>
      </w:rPr>
    </w:pPr>
  </w:p>
  <w:p w14:paraId="3D414F4E" w14:textId="77777777" w:rsidR="009E11C4" w:rsidRDefault="009E11C4">
    <w:pPr>
      <w:pStyle w:val="Zhlav"/>
      <w:rPr>
        <w:rFonts w:ascii="Arial Black" w:hAnsi="Arial Black"/>
      </w:rPr>
    </w:pPr>
  </w:p>
  <w:p w14:paraId="0D8C3D2E" w14:textId="77777777" w:rsidR="009E11C4" w:rsidRDefault="009E11C4">
    <w:pPr>
      <w:pStyle w:val="Zhlav"/>
      <w:rPr>
        <w:rFonts w:ascii="Arial Black" w:hAnsi="Arial Black"/>
      </w:rPr>
    </w:pPr>
  </w:p>
  <w:p w14:paraId="5813B905" w14:textId="77777777" w:rsidR="009E11C4" w:rsidRDefault="005A0D22">
    <w:pPr>
      <w:pStyle w:val="Zhlav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F3CE223" wp14:editId="7DBC1661">
              <wp:simplePos x="0" y="0"/>
              <wp:positionH relativeFrom="column">
                <wp:posOffset>0</wp:posOffset>
              </wp:positionH>
              <wp:positionV relativeFrom="paragraph">
                <wp:posOffset>61594</wp:posOffset>
              </wp:positionV>
              <wp:extent cx="6172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30CC53" id="Line 5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" strokeweight="1pt"/>
          </w:pict>
        </mc:Fallback>
      </mc:AlternateContent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  <w:r w:rsidR="009E11C4">
      <w:softHyphen/>
    </w:r>
  </w:p>
  <w:p w14:paraId="07ADCE36" w14:textId="77777777" w:rsidR="009E11C4" w:rsidRPr="00BF5B74" w:rsidRDefault="009E11C4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C4619"/>
    <w:multiLevelType w:val="hybridMultilevel"/>
    <w:tmpl w:val="28640D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6E4C"/>
    <w:multiLevelType w:val="hybridMultilevel"/>
    <w:tmpl w:val="E3ACED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F31F09"/>
    <w:multiLevelType w:val="hybridMultilevel"/>
    <w:tmpl w:val="70BEC96C"/>
    <w:lvl w:ilvl="0" w:tplc="1278D4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0E5F"/>
    <w:multiLevelType w:val="hybridMultilevel"/>
    <w:tmpl w:val="1FBE0A6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72FFF"/>
    <w:multiLevelType w:val="hybridMultilevel"/>
    <w:tmpl w:val="CCC436F6"/>
    <w:lvl w:ilvl="0" w:tplc="35E29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813"/>
    <w:multiLevelType w:val="hybridMultilevel"/>
    <w:tmpl w:val="76ECA7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F445B0"/>
    <w:multiLevelType w:val="hybridMultilevel"/>
    <w:tmpl w:val="979CB5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803A8"/>
    <w:multiLevelType w:val="hybridMultilevel"/>
    <w:tmpl w:val="A2C866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1090"/>
    <w:multiLevelType w:val="hybridMultilevel"/>
    <w:tmpl w:val="2FA05A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F1"/>
    <w:rsid w:val="000221BC"/>
    <w:rsid w:val="00025CA6"/>
    <w:rsid w:val="0004485B"/>
    <w:rsid w:val="000563F6"/>
    <w:rsid w:val="00070C99"/>
    <w:rsid w:val="00077A48"/>
    <w:rsid w:val="000802E0"/>
    <w:rsid w:val="000A1C1F"/>
    <w:rsid w:val="000A20A6"/>
    <w:rsid w:val="000A5E6A"/>
    <w:rsid w:val="000F3346"/>
    <w:rsid w:val="00100674"/>
    <w:rsid w:val="0010583C"/>
    <w:rsid w:val="00115E02"/>
    <w:rsid w:val="00143C09"/>
    <w:rsid w:val="00147185"/>
    <w:rsid w:val="00150A8E"/>
    <w:rsid w:val="00150DEC"/>
    <w:rsid w:val="001767C4"/>
    <w:rsid w:val="001925BF"/>
    <w:rsid w:val="001B5DCF"/>
    <w:rsid w:val="001C57D0"/>
    <w:rsid w:val="001D48EC"/>
    <w:rsid w:val="00205BC7"/>
    <w:rsid w:val="002064F4"/>
    <w:rsid w:val="002264E5"/>
    <w:rsid w:val="002301C9"/>
    <w:rsid w:val="002314E7"/>
    <w:rsid w:val="002336EC"/>
    <w:rsid w:val="00234A31"/>
    <w:rsid w:val="00245AC5"/>
    <w:rsid w:val="00253575"/>
    <w:rsid w:val="00257D96"/>
    <w:rsid w:val="002A5CF2"/>
    <w:rsid w:val="002A6FEF"/>
    <w:rsid w:val="002B3B3B"/>
    <w:rsid w:val="002C17E6"/>
    <w:rsid w:val="002C217E"/>
    <w:rsid w:val="002D3691"/>
    <w:rsid w:val="002E4CE1"/>
    <w:rsid w:val="002F04C4"/>
    <w:rsid w:val="002F3DD5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3F22D0"/>
    <w:rsid w:val="00405A55"/>
    <w:rsid w:val="00421938"/>
    <w:rsid w:val="004224D2"/>
    <w:rsid w:val="00444B50"/>
    <w:rsid w:val="00450391"/>
    <w:rsid w:val="00451F78"/>
    <w:rsid w:val="00463D7B"/>
    <w:rsid w:val="00464B91"/>
    <w:rsid w:val="00473582"/>
    <w:rsid w:val="004758B4"/>
    <w:rsid w:val="00484B79"/>
    <w:rsid w:val="00484D05"/>
    <w:rsid w:val="00485C7C"/>
    <w:rsid w:val="004B6A5F"/>
    <w:rsid w:val="004D6E23"/>
    <w:rsid w:val="004E0F4C"/>
    <w:rsid w:val="00503355"/>
    <w:rsid w:val="0054306D"/>
    <w:rsid w:val="00554D63"/>
    <w:rsid w:val="00561BAB"/>
    <w:rsid w:val="005623B8"/>
    <w:rsid w:val="00577662"/>
    <w:rsid w:val="00586DDC"/>
    <w:rsid w:val="00587A0B"/>
    <w:rsid w:val="005938EF"/>
    <w:rsid w:val="005A0D22"/>
    <w:rsid w:val="005A37F5"/>
    <w:rsid w:val="005A43C9"/>
    <w:rsid w:val="005C2F9A"/>
    <w:rsid w:val="005F6400"/>
    <w:rsid w:val="00620A20"/>
    <w:rsid w:val="0062377B"/>
    <w:rsid w:val="006241B4"/>
    <w:rsid w:val="0063083A"/>
    <w:rsid w:val="0064411A"/>
    <w:rsid w:val="00645D7E"/>
    <w:rsid w:val="00675EB3"/>
    <w:rsid w:val="00677A46"/>
    <w:rsid w:val="0069749D"/>
    <w:rsid w:val="006A13D0"/>
    <w:rsid w:val="006C5D71"/>
    <w:rsid w:val="006C622B"/>
    <w:rsid w:val="006F0077"/>
    <w:rsid w:val="006F2BD7"/>
    <w:rsid w:val="00716011"/>
    <w:rsid w:val="0074020B"/>
    <w:rsid w:val="00742E8F"/>
    <w:rsid w:val="00743CED"/>
    <w:rsid w:val="00744271"/>
    <w:rsid w:val="0074440F"/>
    <w:rsid w:val="0075076F"/>
    <w:rsid w:val="00761504"/>
    <w:rsid w:val="00767A76"/>
    <w:rsid w:val="00773BFF"/>
    <w:rsid w:val="00780FBF"/>
    <w:rsid w:val="0078226C"/>
    <w:rsid w:val="007A447B"/>
    <w:rsid w:val="007A7BD9"/>
    <w:rsid w:val="007B5A24"/>
    <w:rsid w:val="007E4D8A"/>
    <w:rsid w:val="007E74BA"/>
    <w:rsid w:val="007F239A"/>
    <w:rsid w:val="00814C26"/>
    <w:rsid w:val="00827747"/>
    <w:rsid w:val="00833E2A"/>
    <w:rsid w:val="00834E63"/>
    <w:rsid w:val="00840862"/>
    <w:rsid w:val="008422A6"/>
    <w:rsid w:val="00845B39"/>
    <w:rsid w:val="0084612D"/>
    <w:rsid w:val="00847992"/>
    <w:rsid w:val="00863136"/>
    <w:rsid w:val="00864BAE"/>
    <w:rsid w:val="00870A22"/>
    <w:rsid w:val="00870ABF"/>
    <w:rsid w:val="00880D53"/>
    <w:rsid w:val="008A482B"/>
    <w:rsid w:val="008B4029"/>
    <w:rsid w:val="008C0CF3"/>
    <w:rsid w:val="008C6621"/>
    <w:rsid w:val="008D34F3"/>
    <w:rsid w:val="008E327B"/>
    <w:rsid w:val="00916F87"/>
    <w:rsid w:val="00931E0E"/>
    <w:rsid w:val="00933B07"/>
    <w:rsid w:val="00937841"/>
    <w:rsid w:val="0094049A"/>
    <w:rsid w:val="009634F6"/>
    <w:rsid w:val="00976B9C"/>
    <w:rsid w:val="00981331"/>
    <w:rsid w:val="00991A77"/>
    <w:rsid w:val="00995840"/>
    <w:rsid w:val="009A0536"/>
    <w:rsid w:val="009A5249"/>
    <w:rsid w:val="009A6990"/>
    <w:rsid w:val="009B1306"/>
    <w:rsid w:val="009D3F1F"/>
    <w:rsid w:val="009D71C5"/>
    <w:rsid w:val="009E11C4"/>
    <w:rsid w:val="009F6E95"/>
    <w:rsid w:val="009F79D6"/>
    <w:rsid w:val="00A17A72"/>
    <w:rsid w:val="00A23278"/>
    <w:rsid w:val="00A2329D"/>
    <w:rsid w:val="00A27BA7"/>
    <w:rsid w:val="00A35916"/>
    <w:rsid w:val="00A452CF"/>
    <w:rsid w:val="00A52D55"/>
    <w:rsid w:val="00A805F7"/>
    <w:rsid w:val="00A92F6D"/>
    <w:rsid w:val="00AA38BD"/>
    <w:rsid w:val="00AB2617"/>
    <w:rsid w:val="00AE47BA"/>
    <w:rsid w:val="00AF3477"/>
    <w:rsid w:val="00B2311C"/>
    <w:rsid w:val="00B24E96"/>
    <w:rsid w:val="00B3127A"/>
    <w:rsid w:val="00B43153"/>
    <w:rsid w:val="00B5124B"/>
    <w:rsid w:val="00B525AA"/>
    <w:rsid w:val="00B54F9B"/>
    <w:rsid w:val="00B61BA9"/>
    <w:rsid w:val="00B74C7B"/>
    <w:rsid w:val="00B83A48"/>
    <w:rsid w:val="00BC463A"/>
    <w:rsid w:val="00BD0E12"/>
    <w:rsid w:val="00BD17DA"/>
    <w:rsid w:val="00BD2FD0"/>
    <w:rsid w:val="00BD6D05"/>
    <w:rsid w:val="00BE514D"/>
    <w:rsid w:val="00BF3FDC"/>
    <w:rsid w:val="00BF5B74"/>
    <w:rsid w:val="00C40273"/>
    <w:rsid w:val="00C433B4"/>
    <w:rsid w:val="00C46EB2"/>
    <w:rsid w:val="00C616AE"/>
    <w:rsid w:val="00C66A4C"/>
    <w:rsid w:val="00C82B63"/>
    <w:rsid w:val="00CA3051"/>
    <w:rsid w:val="00CB473D"/>
    <w:rsid w:val="00CB4882"/>
    <w:rsid w:val="00CC4847"/>
    <w:rsid w:val="00CC5CFA"/>
    <w:rsid w:val="00CD3485"/>
    <w:rsid w:val="00CD5457"/>
    <w:rsid w:val="00CF4BFD"/>
    <w:rsid w:val="00D01C64"/>
    <w:rsid w:val="00D423A8"/>
    <w:rsid w:val="00D72AD5"/>
    <w:rsid w:val="00D74744"/>
    <w:rsid w:val="00DB5936"/>
    <w:rsid w:val="00DE745D"/>
    <w:rsid w:val="00E02F3E"/>
    <w:rsid w:val="00E03790"/>
    <w:rsid w:val="00E10DE0"/>
    <w:rsid w:val="00E27548"/>
    <w:rsid w:val="00E27CF1"/>
    <w:rsid w:val="00E27CF6"/>
    <w:rsid w:val="00E41E29"/>
    <w:rsid w:val="00E459E6"/>
    <w:rsid w:val="00E52F39"/>
    <w:rsid w:val="00E62C44"/>
    <w:rsid w:val="00E644EB"/>
    <w:rsid w:val="00E71A6B"/>
    <w:rsid w:val="00E90477"/>
    <w:rsid w:val="00E91FF0"/>
    <w:rsid w:val="00E94EC9"/>
    <w:rsid w:val="00E96C5B"/>
    <w:rsid w:val="00EA3B83"/>
    <w:rsid w:val="00EA3B9D"/>
    <w:rsid w:val="00ED3DC0"/>
    <w:rsid w:val="00ED55EC"/>
    <w:rsid w:val="00EE1037"/>
    <w:rsid w:val="00EE1492"/>
    <w:rsid w:val="00EE1737"/>
    <w:rsid w:val="00F12B7D"/>
    <w:rsid w:val="00F16592"/>
    <w:rsid w:val="00F26DA6"/>
    <w:rsid w:val="00F27FF8"/>
    <w:rsid w:val="00F45F42"/>
    <w:rsid w:val="00F5037C"/>
    <w:rsid w:val="00F533BB"/>
    <w:rsid w:val="00F57689"/>
    <w:rsid w:val="00F72950"/>
    <w:rsid w:val="00F86740"/>
    <w:rsid w:val="00FA1DA7"/>
    <w:rsid w:val="00FA2A7C"/>
    <w:rsid w:val="00FB2036"/>
    <w:rsid w:val="00FC0CF6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D4BF59B"/>
  <w15:docId w15:val="{053AB880-748D-4513-8BB8-DB09EAA1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2E8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semiHidden/>
    <w:unhideWhenUsed/>
    <w:rsid w:val="00742E8F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BC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070C9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uza@sps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s.cz/formulare/Informace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s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A15F-7134-4170-8CBB-59B46FEA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</Template>
  <TotalTime>172</TotalTime>
  <Pages>2</Pages>
  <Words>734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6</cp:revision>
  <cp:lastPrinted>2014-03-10T14:37:00Z</cp:lastPrinted>
  <dcterms:created xsi:type="dcterms:W3CDTF">2020-03-05T12:40:00Z</dcterms:created>
  <dcterms:modified xsi:type="dcterms:W3CDTF">2020-03-10T08:23:00Z</dcterms:modified>
</cp:coreProperties>
</file>