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689" w:rsidRPr="00F57689" w:rsidRDefault="00AF3477" w:rsidP="00F57689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Zápis ze 1</w:t>
      </w:r>
      <w:r w:rsidR="004758B4">
        <w:rPr>
          <w:rFonts w:asciiTheme="minorHAnsi" w:hAnsiTheme="minorHAnsi"/>
          <w:b/>
          <w:sz w:val="24"/>
          <w:szCs w:val="24"/>
        </w:rPr>
        <w:t>2</w:t>
      </w:r>
      <w:r w:rsidR="00234A31">
        <w:rPr>
          <w:rFonts w:asciiTheme="minorHAnsi" w:hAnsiTheme="minorHAnsi"/>
          <w:b/>
          <w:sz w:val="24"/>
          <w:szCs w:val="24"/>
        </w:rPr>
        <w:t>6</w:t>
      </w:r>
      <w:r w:rsidR="00F57689" w:rsidRPr="00F57689">
        <w:rPr>
          <w:rFonts w:asciiTheme="minorHAnsi" w:hAnsiTheme="minorHAnsi"/>
          <w:b/>
          <w:sz w:val="24"/>
          <w:szCs w:val="24"/>
        </w:rPr>
        <w:t xml:space="preserve">. </w:t>
      </w:r>
      <w:r w:rsidR="00F57689">
        <w:rPr>
          <w:rFonts w:asciiTheme="minorHAnsi" w:hAnsiTheme="minorHAnsi"/>
          <w:b/>
          <w:sz w:val="24"/>
          <w:szCs w:val="24"/>
        </w:rPr>
        <w:t>j</w:t>
      </w:r>
      <w:r w:rsidR="00F57689" w:rsidRPr="00F57689">
        <w:rPr>
          <w:rFonts w:asciiTheme="minorHAnsi" w:hAnsiTheme="minorHAnsi"/>
          <w:b/>
          <w:sz w:val="24"/>
          <w:szCs w:val="24"/>
        </w:rPr>
        <w:t xml:space="preserve">ednání představenstva a </w:t>
      </w:r>
      <w:r w:rsidR="004758B4">
        <w:rPr>
          <w:rFonts w:asciiTheme="minorHAnsi" w:hAnsiTheme="minorHAnsi"/>
          <w:b/>
          <w:sz w:val="24"/>
          <w:szCs w:val="24"/>
        </w:rPr>
        <w:t>K</w:t>
      </w:r>
      <w:r w:rsidR="00F57689" w:rsidRPr="00F57689">
        <w:rPr>
          <w:rFonts w:asciiTheme="minorHAnsi" w:hAnsiTheme="minorHAnsi"/>
          <w:b/>
          <w:sz w:val="24"/>
          <w:szCs w:val="24"/>
        </w:rPr>
        <w:t>K SPS v</w:t>
      </w:r>
      <w:r w:rsidR="00F57689">
        <w:rPr>
          <w:rFonts w:asciiTheme="minorHAnsi" w:hAnsiTheme="minorHAnsi"/>
          <w:b/>
          <w:sz w:val="24"/>
          <w:szCs w:val="24"/>
        </w:rPr>
        <w:t> </w:t>
      </w:r>
      <w:r w:rsidR="00F57689" w:rsidRPr="00F57689">
        <w:rPr>
          <w:rFonts w:asciiTheme="minorHAnsi" w:hAnsiTheme="minorHAnsi"/>
          <w:b/>
          <w:sz w:val="24"/>
          <w:szCs w:val="24"/>
        </w:rPr>
        <w:t>JmK</w:t>
      </w:r>
    </w:p>
    <w:p w:rsidR="00F57689" w:rsidRDefault="00AF3477" w:rsidP="00F5768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které se konalo dne </w:t>
      </w:r>
      <w:r w:rsidR="00234A31">
        <w:rPr>
          <w:rFonts w:asciiTheme="minorHAnsi" w:hAnsiTheme="minorHAnsi"/>
          <w:sz w:val="24"/>
          <w:szCs w:val="24"/>
        </w:rPr>
        <w:t>15</w:t>
      </w:r>
      <w:r w:rsidR="00FC0CF6">
        <w:rPr>
          <w:rFonts w:asciiTheme="minorHAnsi" w:hAnsiTheme="minorHAnsi"/>
          <w:sz w:val="24"/>
          <w:szCs w:val="24"/>
        </w:rPr>
        <w:t xml:space="preserve">. </w:t>
      </w:r>
      <w:r w:rsidR="00234A31">
        <w:rPr>
          <w:rFonts w:asciiTheme="minorHAnsi" w:hAnsiTheme="minorHAnsi"/>
          <w:sz w:val="24"/>
          <w:szCs w:val="24"/>
        </w:rPr>
        <w:t>května</w:t>
      </w:r>
      <w:r w:rsidR="00F57689">
        <w:rPr>
          <w:rFonts w:asciiTheme="minorHAnsi" w:hAnsiTheme="minorHAnsi"/>
          <w:sz w:val="24"/>
          <w:szCs w:val="24"/>
        </w:rPr>
        <w:t xml:space="preserve"> 201</w:t>
      </w:r>
      <w:r w:rsidR="00FC0CF6">
        <w:rPr>
          <w:rFonts w:asciiTheme="minorHAnsi" w:hAnsiTheme="minorHAnsi"/>
          <w:sz w:val="24"/>
          <w:szCs w:val="24"/>
        </w:rPr>
        <w:t>9</w:t>
      </w:r>
      <w:r w:rsidR="00F57689">
        <w:rPr>
          <w:rFonts w:asciiTheme="minorHAnsi" w:hAnsiTheme="minorHAnsi"/>
          <w:sz w:val="24"/>
          <w:szCs w:val="24"/>
        </w:rPr>
        <w:t xml:space="preserve"> v</w:t>
      </w:r>
      <w:r w:rsidR="00834E63">
        <w:rPr>
          <w:rFonts w:asciiTheme="minorHAnsi" w:hAnsiTheme="minorHAnsi"/>
          <w:sz w:val="24"/>
          <w:szCs w:val="24"/>
        </w:rPr>
        <w:t xml:space="preserve"> 1</w:t>
      </w:r>
      <w:r w:rsidR="00234A31">
        <w:rPr>
          <w:rFonts w:asciiTheme="minorHAnsi" w:hAnsiTheme="minorHAnsi"/>
          <w:sz w:val="24"/>
          <w:szCs w:val="24"/>
        </w:rPr>
        <w:t>5</w:t>
      </w:r>
      <w:r w:rsidR="00834E63">
        <w:rPr>
          <w:rFonts w:asciiTheme="minorHAnsi" w:hAnsiTheme="minorHAnsi"/>
          <w:sz w:val="24"/>
          <w:szCs w:val="24"/>
        </w:rPr>
        <w:t xml:space="preserve"> hodin v</w:t>
      </w:r>
      <w:r w:rsidR="00234A31">
        <w:rPr>
          <w:rFonts w:asciiTheme="minorHAnsi" w:hAnsiTheme="minorHAnsi"/>
          <w:sz w:val="24"/>
          <w:szCs w:val="24"/>
        </w:rPr>
        <w:t> salonku Cadentes golfového areálu Kaskáda, U Golfu 1, 664 34 Kuřim</w:t>
      </w:r>
    </w:p>
    <w:p w:rsidR="00F57689" w:rsidRDefault="00F57689" w:rsidP="00F57689">
      <w:pPr>
        <w:rPr>
          <w:rFonts w:asciiTheme="minorHAnsi" w:hAnsiTheme="minorHAnsi"/>
          <w:sz w:val="24"/>
          <w:szCs w:val="24"/>
        </w:rPr>
      </w:pPr>
    </w:p>
    <w:p w:rsidR="00F57689" w:rsidRDefault="00F57689" w:rsidP="00F57689">
      <w:pPr>
        <w:rPr>
          <w:rFonts w:asciiTheme="minorHAnsi" w:hAnsiTheme="minorHAnsi"/>
          <w:sz w:val="24"/>
          <w:szCs w:val="24"/>
        </w:rPr>
      </w:pPr>
    </w:p>
    <w:p w:rsidR="00F57689" w:rsidRDefault="00F57689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Přítomni:</w:t>
      </w:r>
      <w:r>
        <w:rPr>
          <w:rFonts w:asciiTheme="minorHAnsi" w:hAnsiTheme="minorHAnsi"/>
          <w:b/>
          <w:sz w:val="24"/>
          <w:szCs w:val="24"/>
        </w:rPr>
        <w:tab/>
      </w:r>
      <w:r w:rsidRPr="00F57689">
        <w:rPr>
          <w:rFonts w:asciiTheme="minorHAnsi" w:hAnsiTheme="minorHAnsi"/>
          <w:sz w:val="24"/>
          <w:szCs w:val="24"/>
        </w:rPr>
        <w:t>viz prezenční listina</w:t>
      </w:r>
    </w:p>
    <w:p w:rsidR="00F57689" w:rsidRPr="00A17A72" w:rsidRDefault="00F57689" w:rsidP="00834E63">
      <w:pPr>
        <w:ind w:left="1410" w:hanging="14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Omluveni:</w:t>
      </w:r>
      <w:r>
        <w:rPr>
          <w:rFonts w:asciiTheme="minorHAnsi" w:hAnsiTheme="minorHAnsi"/>
          <w:b/>
          <w:sz w:val="24"/>
          <w:szCs w:val="24"/>
        </w:rPr>
        <w:tab/>
      </w:r>
      <w:r w:rsidR="00234A31">
        <w:rPr>
          <w:rFonts w:asciiTheme="minorHAnsi" w:hAnsiTheme="minorHAnsi"/>
          <w:sz w:val="24"/>
          <w:szCs w:val="24"/>
        </w:rPr>
        <w:t xml:space="preserve">Bc. Hanák, </w:t>
      </w:r>
      <w:r w:rsidR="00A17A72" w:rsidRPr="00A17A72">
        <w:rPr>
          <w:rFonts w:asciiTheme="minorHAnsi" w:hAnsiTheme="minorHAnsi"/>
          <w:sz w:val="24"/>
          <w:szCs w:val="24"/>
        </w:rPr>
        <w:t>Ing. Hypr,</w:t>
      </w:r>
      <w:r w:rsidR="00A17A72">
        <w:rPr>
          <w:rFonts w:asciiTheme="minorHAnsi" w:hAnsiTheme="minorHAnsi"/>
          <w:b/>
          <w:sz w:val="24"/>
          <w:szCs w:val="24"/>
        </w:rPr>
        <w:t xml:space="preserve"> </w:t>
      </w:r>
      <w:r w:rsidR="00A17A72">
        <w:rPr>
          <w:rFonts w:asciiTheme="minorHAnsi" w:hAnsiTheme="minorHAnsi"/>
          <w:sz w:val="24"/>
          <w:szCs w:val="24"/>
        </w:rPr>
        <w:t xml:space="preserve">Ing. Janíček, </w:t>
      </w:r>
      <w:r w:rsidR="00234A31">
        <w:rPr>
          <w:rFonts w:asciiTheme="minorHAnsi" w:hAnsiTheme="minorHAnsi"/>
          <w:sz w:val="24"/>
          <w:szCs w:val="24"/>
        </w:rPr>
        <w:t xml:space="preserve">Bc. Kotol, </w:t>
      </w:r>
      <w:r w:rsidR="00A17A72">
        <w:rPr>
          <w:rFonts w:asciiTheme="minorHAnsi" w:hAnsiTheme="minorHAnsi"/>
          <w:sz w:val="24"/>
          <w:szCs w:val="24"/>
        </w:rPr>
        <w:t xml:space="preserve">Ing. </w:t>
      </w:r>
      <w:r w:rsidR="00234A31">
        <w:rPr>
          <w:rFonts w:asciiTheme="minorHAnsi" w:hAnsiTheme="minorHAnsi"/>
          <w:sz w:val="24"/>
          <w:szCs w:val="24"/>
        </w:rPr>
        <w:t>Starosta,</w:t>
      </w:r>
      <w:r w:rsidR="00234A31" w:rsidRPr="00234A31">
        <w:rPr>
          <w:rFonts w:asciiTheme="minorHAnsi" w:hAnsiTheme="minorHAnsi"/>
          <w:sz w:val="24"/>
          <w:szCs w:val="24"/>
        </w:rPr>
        <w:t xml:space="preserve"> </w:t>
      </w:r>
      <w:r w:rsidR="00234A31">
        <w:rPr>
          <w:rFonts w:asciiTheme="minorHAnsi" w:hAnsiTheme="minorHAnsi"/>
          <w:sz w:val="24"/>
          <w:szCs w:val="24"/>
        </w:rPr>
        <w:t>Ing. Vymazal</w:t>
      </w:r>
    </w:p>
    <w:p w:rsidR="004D6E23" w:rsidRPr="00F57689" w:rsidRDefault="004D6E23" w:rsidP="00834E63">
      <w:pPr>
        <w:ind w:left="1410" w:hanging="14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Nepřítomni:</w:t>
      </w:r>
      <w:r>
        <w:rPr>
          <w:rFonts w:asciiTheme="minorHAnsi" w:hAnsiTheme="minorHAnsi"/>
          <w:sz w:val="24"/>
          <w:szCs w:val="24"/>
        </w:rPr>
        <w:tab/>
      </w:r>
      <w:r w:rsidR="00234A31">
        <w:rPr>
          <w:rFonts w:asciiTheme="minorHAnsi" w:hAnsiTheme="minorHAnsi"/>
          <w:sz w:val="24"/>
          <w:szCs w:val="24"/>
        </w:rPr>
        <w:t>Ing. Kovalík,</w:t>
      </w:r>
      <w:r w:rsidR="00A17A72">
        <w:rPr>
          <w:rFonts w:asciiTheme="minorHAnsi" w:hAnsiTheme="minorHAnsi"/>
          <w:sz w:val="24"/>
          <w:szCs w:val="24"/>
        </w:rPr>
        <w:t xml:space="preserve"> pan Mrázek, </w:t>
      </w:r>
      <w:r w:rsidR="00234A31">
        <w:rPr>
          <w:rFonts w:asciiTheme="minorHAnsi" w:hAnsiTheme="minorHAnsi"/>
          <w:sz w:val="24"/>
          <w:szCs w:val="24"/>
        </w:rPr>
        <w:t xml:space="preserve">Ing. Šenk, </w:t>
      </w:r>
      <w:r>
        <w:rPr>
          <w:rFonts w:asciiTheme="minorHAnsi" w:hAnsiTheme="minorHAnsi"/>
          <w:sz w:val="24"/>
          <w:szCs w:val="24"/>
        </w:rPr>
        <w:t>pan Veselý ml.</w:t>
      </w:r>
    </w:p>
    <w:p w:rsidR="00F57689" w:rsidRDefault="00F57689" w:rsidP="00F57689">
      <w:pPr>
        <w:rPr>
          <w:rFonts w:asciiTheme="minorHAnsi" w:hAnsiTheme="minorHAnsi"/>
          <w:b/>
          <w:sz w:val="24"/>
          <w:szCs w:val="24"/>
        </w:rPr>
      </w:pPr>
    </w:p>
    <w:p w:rsidR="00864BAE" w:rsidRDefault="00864BAE" w:rsidP="00F57689">
      <w:pPr>
        <w:rPr>
          <w:rFonts w:asciiTheme="minorHAnsi" w:hAnsiTheme="minorHAnsi"/>
          <w:b/>
          <w:sz w:val="24"/>
          <w:szCs w:val="24"/>
        </w:rPr>
      </w:pPr>
    </w:p>
    <w:p w:rsidR="00F57689" w:rsidRDefault="00F57689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 Zahájení</w:t>
      </w:r>
    </w:p>
    <w:p w:rsidR="00BE514D" w:rsidRDefault="00A2329D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Jednání</w:t>
      </w:r>
      <w:r w:rsidR="00AF3477">
        <w:rPr>
          <w:rFonts w:asciiTheme="minorHAnsi" w:hAnsiTheme="minorHAnsi"/>
          <w:sz w:val="24"/>
          <w:szCs w:val="24"/>
        </w:rPr>
        <w:t xml:space="preserve"> zahájil předseda SPS v JmK Ing. </w:t>
      </w:r>
      <w:r w:rsidR="004D6E23">
        <w:rPr>
          <w:rFonts w:asciiTheme="minorHAnsi" w:hAnsiTheme="minorHAnsi"/>
          <w:sz w:val="24"/>
          <w:szCs w:val="24"/>
        </w:rPr>
        <w:t>Nossek</w:t>
      </w:r>
      <w:r w:rsidR="002C217E">
        <w:rPr>
          <w:rFonts w:asciiTheme="minorHAnsi" w:hAnsiTheme="minorHAnsi"/>
          <w:sz w:val="24"/>
          <w:szCs w:val="24"/>
        </w:rPr>
        <w:t xml:space="preserve">. Přivítal </w:t>
      </w:r>
      <w:r w:rsidR="000F3346">
        <w:rPr>
          <w:rFonts w:asciiTheme="minorHAnsi" w:hAnsiTheme="minorHAnsi"/>
          <w:sz w:val="24"/>
          <w:szCs w:val="24"/>
        </w:rPr>
        <w:t>přítomné,</w:t>
      </w:r>
      <w:r w:rsidR="00AF3477">
        <w:rPr>
          <w:rFonts w:asciiTheme="minorHAnsi" w:hAnsiTheme="minorHAnsi"/>
          <w:sz w:val="24"/>
          <w:szCs w:val="24"/>
        </w:rPr>
        <w:t xml:space="preserve"> a </w:t>
      </w:r>
      <w:r w:rsidR="00CC4847">
        <w:rPr>
          <w:rFonts w:asciiTheme="minorHAnsi" w:hAnsiTheme="minorHAnsi"/>
          <w:sz w:val="24"/>
          <w:szCs w:val="24"/>
        </w:rPr>
        <w:t>především nového prezidenta SPS, pana Ing. Jiřího Nouzu.</w:t>
      </w:r>
    </w:p>
    <w:p w:rsidR="00FC0CF6" w:rsidRDefault="00FC0CF6" w:rsidP="00F57689">
      <w:pPr>
        <w:rPr>
          <w:rFonts w:asciiTheme="minorHAnsi" w:hAnsiTheme="minorHAnsi"/>
          <w:sz w:val="24"/>
          <w:szCs w:val="24"/>
        </w:rPr>
      </w:pPr>
    </w:p>
    <w:p w:rsidR="00864BAE" w:rsidRDefault="00864BAE" w:rsidP="00F57689">
      <w:pPr>
        <w:rPr>
          <w:rFonts w:asciiTheme="minorHAnsi" w:hAnsiTheme="minorHAnsi"/>
          <w:sz w:val="24"/>
          <w:szCs w:val="24"/>
        </w:rPr>
      </w:pPr>
    </w:p>
    <w:p w:rsidR="00FC0CF6" w:rsidRDefault="00FC0CF6" w:rsidP="00CC484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2. </w:t>
      </w:r>
      <w:r w:rsidR="005A43C9">
        <w:rPr>
          <w:rFonts w:asciiTheme="minorHAnsi" w:hAnsiTheme="minorHAnsi"/>
          <w:b/>
          <w:sz w:val="24"/>
          <w:szCs w:val="24"/>
        </w:rPr>
        <w:t>Představení nového prezidenta SPS</w:t>
      </w:r>
    </w:p>
    <w:p w:rsidR="005A43C9" w:rsidRPr="005A43C9" w:rsidRDefault="005A43C9" w:rsidP="00CC4847">
      <w:pPr>
        <w:rPr>
          <w:rFonts w:asciiTheme="minorHAnsi" w:hAnsiTheme="minorHAnsi"/>
          <w:sz w:val="24"/>
          <w:szCs w:val="24"/>
        </w:rPr>
      </w:pPr>
      <w:r w:rsidRPr="005A43C9">
        <w:rPr>
          <w:rFonts w:asciiTheme="minorHAnsi" w:hAnsiTheme="minorHAnsi"/>
          <w:sz w:val="24"/>
          <w:szCs w:val="24"/>
        </w:rPr>
        <w:t xml:space="preserve">Nový prezident </w:t>
      </w:r>
      <w:r>
        <w:rPr>
          <w:rFonts w:asciiTheme="minorHAnsi" w:hAnsiTheme="minorHAnsi"/>
          <w:sz w:val="24"/>
          <w:szCs w:val="24"/>
        </w:rPr>
        <w:t xml:space="preserve">SPS Ing. Jiří Nouza </w:t>
      </w:r>
      <w:r w:rsidRPr="005A43C9">
        <w:rPr>
          <w:rFonts w:asciiTheme="minorHAnsi" w:hAnsiTheme="minorHAnsi"/>
          <w:sz w:val="24"/>
          <w:szCs w:val="24"/>
        </w:rPr>
        <w:t xml:space="preserve">(od 1.1.2019) </w:t>
      </w:r>
      <w:r>
        <w:rPr>
          <w:rFonts w:asciiTheme="minorHAnsi" w:hAnsiTheme="minorHAnsi"/>
          <w:sz w:val="24"/>
          <w:szCs w:val="24"/>
        </w:rPr>
        <w:t xml:space="preserve">ve svém krátkém příspěvku představil svoji dosavadní profesní dráhu a shrnul své vize, které by rád uplatnil </w:t>
      </w:r>
      <w:r w:rsidR="000F3346">
        <w:rPr>
          <w:rFonts w:asciiTheme="minorHAnsi" w:hAnsiTheme="minorHAnsi"/>
          <w:sz w:val="24"/>
          <w:szCs w:val="24"/>
        </w:rPr>
        <w:t>jako</w:t>
      </w:r>
      <w:r>
        <w:rPr>
          <w:rFonts w:asciiTheme="minorHAnsi" w:hAnsiTheme="minorHAnsi"/>
          <w:sz w:val="24"/>
          <w:szCs w:val="24"/>
        </w:rPr>
        <w:t xml:space="preserve"> prezident SPS. V Obsáhlé diskusi s přítomnými probral možné způsoby spolupráce s krajskými organizacemi, s </w:t>
      </w:r>
      <w:r w:rsidR="000F3346">
        <w:rPr>
          <w:rFonts w:asciiTheme="minorHAnsi" w:hAnsiTheme="minorHAnsi"/>
          <w:sz w:val="24"/>
          <w:szCs w:val="24"/>
        </w:rPr>
        <w:t>veřejnou</w:t>
      </w:r>
      <w:r>
        <w:rPr>
          <w:rFonts w:asciiTheme="minorHAnsi" w:hAnsiTheme="minorHAnsi"/>
          <w:sz w:val="24"/>
          <w:szCs w:val="24"/>
        </w:rPr>
        <w:t xml:space="preserve"> správou a ostatními relevantními partnery stavebního trhu v ČR.</w:t>
      </w:r>
      <w:r w:rsidR="00780FBF">
        <w:rPr>
          <w:rFonts w:asciiTheme="minorHAnsi" w:hAnsiTheme="minorHAnsi"/>
          <w:sz w:val="24"/>
          <w:szCs w:val="24"/>
        </w:rPr>
        <w:t xml:space="preserve"> SPS plánuje uspořádání konference k Zákonu o veřejné zakázce, možná by to byla příležitost pro zviditelnění naší krajské organizace, podílet se na jejím uspořádání ve 2. polovině září letošního roku v Brně. Kromě jiného naznačil, že by bylo dobré, důstojně oslavit v příštím roce i na krajské úrovni 30 let trvání SPS. V Praze bude 4.4.2020 uspořádán ke 30. výročí ples na Žofíně.</w:t>
      </w:r>
    </w:p>
    <w:p w:rsidR="00AE47BA" w:rsidRDefault="00AE47BA" w:rsidP="00F57689">
      <w:pPr>
        <w:rPr>
          <w:rFonts w:asciiTheme="minorHAnsi" w:hAnsiTheme="minorHAnsi"/>
          <w:b/>
          <w:sz w:val="24"/>
          <w:szCs w:val="24"/>
        </w:rPr>
      </w:pPr>
    </w:p>
    <w:p w:rsidR="00864BAE" w:rsidRPr="00AE47BA" w:rsidRDefault="00864BAE" w:rsidP="00F57689">
      <w:pPr>
        <w:rPr>
          <w:rFonts w:asciiTheme="minorHAnsi" w:hAnsiTheme="minorHAnsi"/>
          <w:b/>
          <w:sz w:val="24"/>
          <w:szCs w:val="24"/>
        </w:rPr>
      </w:pPr>
    </w:p>
    <w:p w:rsidR="00FC0CF6" w:rsidRDefault="005A43C9" w:rsidP="00FC0CF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="00FC0CF6">
        <w:rPr>
          <w:rFonts w:asciiTheme="minorHAnsi" w:hAnsiTheme="minorHAnsi"/>
          <w:b/>
          <w:sz w:val="24"/>
          <w:szCs w:val="24"/>
        </w:rPr>
        <w:t xml:space="preserve">. </w:t>
      </w:r>
      <w:r>
        <w:rPr>
          <w:rFonts w:asciiTheme="minorHAnsi" w:hAnsiTheme="minorHAnsi"/>
          <w:b/>
          <w:sz w:val="24"/>
          <w:szCs w:val="24"/>
        </w:rPr>
        <w:t xml:space="preserve">Ukončení </w:t>
      </w:r>
      <w:r w:rsidR="00FC0CF6">
        <w:rPr>
          <w:rFonts w:asciiTheme="minorHAnsi" w:hAnsiTheme="minorHAnsi"/>
          <w:b/>
          <w:sz w:val="24"/>
          <w:szCs w:val="24"/>
        </w:rPr>
        <w:t>17. ročníku soutěže Stavba JmK 2018</w:t>
      </w:r>
    </w:p>
    <w:p w:rsidR="00FC0CF6" w:rsidRDefault="00FC0CF6" w:rsidP="005A43C9">
      <w:r>
        <w:t xml:space="preserve">Ing. Kotol informoval přítomné </w:t>
      </w:r>
      <w:r w:rsidR="005A43C9">
        <w:t xml:space="preserve">o minulém ročníku soutěže Stavba JmK 2018. Celkem bylo přihlášeno 43 staveb, z nichž byla jedna vyřazena a jednu přihlašující ze soutěže odhlásil. </w:t>
      </w:r>
      <w:r w:rsidR="000F3346">
        <w:t>Počet 41 soutěžících je jeden z nejvyšších v historii soutěže. Ve studentské části soutěže bylo přihlášeno celkem 31 prací, což je v rekordní počet v dosavadní historii. Přítomní se vyjádřili souhlasně k prezentaci slavnostního vyhlášení soutěže v aule FAST VUT v Brně. Prostory jsou reprezentativní, do budoucna je potřeba vyřešit drobné problémy ohledně ozvučení sály a problémy s akustikou obecně v sále pro následný raut.</w:t>
      </w:r>
    </w:p>
    <w:p w:rsidR="000F3346" w:rsidRDefault="000F3346" w:rsidP="005A43C9">
      <w:r>
        <w:t>V diskuzi se přítomní zmínil některé návrhy na změnu v soutěži – např.: - zvýšení počtu porotců, upravit kategorie – přidat kategorii, oceňující inovativní postupy při výstavbě (BIM) apod.</w:t>
      </w:r>
    </w:p>
    <w:p w:rsidR="000F3346" w:rsidRDefault="000F3346" w:rsidP="005A43C9">
      <w:r>
        <w:t>Prosím všechny, aby se nad těmito návrhy zamysleli, přidali pří</w:t>
      </w:r>
      <w:r w:rsidR="00780FBF">
        <w:t>pa</w:t>
      </w:r>
      <w:r>
        <w:t>dn</w:t>
      </w:r>
      <w:r w:rsidR="00F86740">
        <w:t>ě své vlastní postřehy</w:t>
      </w:r>
      <w:r w:rsidR="00780FBF">
        <w:t xml:space="preserve"> a poslali mi je do konce prázdnin. </w:t>
      </w:r>
    </w:p>
    <w:p w:rsidR="00C66A4C" w:rsidRDefault="00C66A4C" w:rsidP="00BD17DA"/>
    <w:p w:rsidR="00864BAE" w:rsidRPr="00AE47BA" w:rsidRDefault="00864BAE" w:rsidP="00BD17DA"/>
    <w:p w:rsidR="00A2329D" w:rsidRPr="00A2329D" w:rsidRDefault="00780FBF" w:rsidP="00BD17DA">
      <w:pPr>
        <w:rPr>
          <w:b/>
        </w:rPr>
      </w:pPr>
      <w:r>
        <w:rPr>
          <w:b/>
        </w:rPr>
        <w:t>4.</w:t>
      </w:r>
      <w:r w:rsidR="00A2329D">
        <w:rPr>
          <w:b/>
        </w:rPr>
        <w:t xml:space="preserve">. </w:t>
      </w:r>
      <w:r w:rsidR="002336EC">
        <w:rPr>
          <w:b/>
        </w:rPr>
        <w:t>Různé</w:t>
      </w:r>
    </w:p>
    <w:p w:rsidR="009E11C4" w:rsidRDefault="00780FBF" w:rsidP="00ED3DC0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Jako host se zúčastnil svým příspěvkem Ing. Videtzký, manažer stavebního veletrhu BVV. Zhodnotil letošní stavební veletrh jako průměrný, s tím, že i v příštím roce bude tento veletrh pořádán opět v posledním </w:t>
      </w:r>
      <w:bookmarkStart w:id="0" w:name="_GoBack"/>
      <w:bookmarkEnd w:id="0"/>
      <w:r>
        <w:rPr>
          <w:rFonts w:asciiTheme="minorHAnsi" w:eastAsia="Times New Roman" w:hAnsiTheme="minorHAnsi" w:cstheme="minorHAnsi"/>
          <w:lang w:eastAsia="cs-CZ"/>
        </w:rPr>
        <w:t>únorovém týdnu.</w:t>
      </w:r>
    </w:p>
    <w:p w:rsidR="00780FBF" w:rsidRPr="00ED3DC0" w:rsidRDefault="00780FBF" w:rsidP="00ED3DC0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lang w:eastAsia="cs-CZ"/>
        </w:rPr>
      </w:pPr>
    </w:p>
    <w:p w:rsidR="00864BAE" w:rsidRDefault="00780FBF" w:rsidP="00BD17DA">
      <w:pPr>
        <w:rPr>
          <w:b/>
        </w:rPr>
      </w:pPr>
      <w:r>
        <w:rPr>
          <w:b/>
        </w:rPr>
        <w:t>5</w:t>
      </w:r>
      <w:r w:rsidR="00BC463A">
        <w:rPr>
          <w:b/>
        </w:rPr>
        <w:t>. Závěr</w:t>
      </w:r>
    </w:p>
    <w:p w:rsidR="00CC5CFA" w:rsidRPr="00864BAE" w:rsidRDefault="00864BAE" w:rsidP="00BD17DA">
      <w:pPr>
        <w:rPr>
          <w:b/>
        </w:rPr>
      </w:pPr>
      <w:r>
        <w:rPr>
          <w:b/>
        </w:rPr>
        <w:t>P</w:t>
      </w:r>
      <w:r w:rsidR="002336EC">
        <w:t>ředstavenstvo</w:t>
      </w:r>
      <w:r w:rsidR="00E27548">
        <w:t xml:space="preserve"> SPS v JmK</w:t>
      </w:r>
      <w:r w:rsidR="002336EC">
        <w:t xml:space="preserve"> se dohodlo na termínu příštího jednání, které bude </w:t>
      </w:r>
      <w:r w:rsidR="00937841">
        <w:t xml:space="preserve">ve středu, </w:t>
      </w:r>
      <w:r w:rsidR="009E11C4">
        <w:t>1</w:t>
      </w:r>
      <w:r>
        <w:t>8</w:t>
      </w:r>
      <w:r w:rsidR="002336EC">
        <w:t xml:space="preserve">. </w:t>
      </w:r>
      <w:r>
        <w:t>září</w:t>
      </w:r>
      <w:r w:rsidR="002336EC">
        <w:t xml:space="preserve"> 201</w:t>
      </w:r>
      <w:r w:rsidR="002B3B3B">
        <w:t>9</w:t>
      </w:r>
      <w:r>
        <w:t xml:space="preserve"> ve 13 hodin. H</w:t>
      </w:r>
      <w:r w:rsidR="009E11C4">
        <w:t xml:space="preserve">ostitelem bude </w:t>
      </w:r>
      <w:r>
        <w:t xml:space="preserve">pravděpodobně </w:t>
      </w:r>
      <w:r w:rsidR="009E11C4">
        <w:t>Ing. Starosta</w:t>
      </w:r>
      <w:r>
        <w:t xml:space="preserve"> (bude včas oznámeno i s programem jednání.</w:t>
      </w:r>
    </w:p>
    <w:p w:rsidR="002336EC" w:rsidRDefault="002336EC" w:rsidP="00BD17DA"/>
    <w:p w:rsidR="002336EC" w:rsidRDefault="002336EC" w:rsidP="00BD17DA"/>
    <w:p w:rsidR="00CC5CFA" w:rsidRDefault="00CC5CFA" w:rsidP="00BD17DA"/>
    <w:p w:rsidR="000A20A6" w:rsidRDefault="000A20A6" w:rsidP="00BD17DA">
      <w:r>
        <w:t>Zapsal:</w:t>
      </w:r>
      <w:r>
        <w:tab/>
        <w:t>Ing. Zdeněk Kotol</w:t>
      </w:r>
    </w:p>
    <w:p w:rsidR="000A20A6" w:rsidRDefault="000A20A6" w:rsidP="00BD17DA">
      <w:r>
        <w:tab/>
        <w:t>krajský manažer SPS</w:t>
      </w:r>
      <w:r w:rsidR="00833E2A">
        <w:t xml:space="preserve"> v JmK</w:t>
      </w:r>
    </w:p>
    <w:p w:rsidR="000A20A6" w:rsidRDefault="000A20A6" w:rsidP="00BD17DA"/>
    <w:p w:rsidR="000A20A6" w:rsidRDefault="000A20A6" w:rsidP="00BD17DA"/>
    <w:p w:rsidR="000A20A6" w:rsidRDefault="00A92F6D" w:rsidP="00BD17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2336EC">
        <w:t>Tomáš Nossek</w:t>
      </w:r>
      <w:r w:rsidR="000A20A6">
        <w:t xml:space="preserve"> v.</w:t>
      </w:r>
      <w:r w:rsidR="00A35916">
        <w:t xml:space="preserve"> </w:t>
      </w:r>
      <w:r w:rsidR="000A20A6">
        <w:t>r.</w:t>
      </w:r>
    </w:p>
    <w:p w:rsidR="00503355" w:rsidRPr="00FB2036" w:rsidRDefault="000A20A6" w:rsidP="00CD5457">
      <w:r>
        <w:tab/>
      </w:r>
      <w:r>
        <w:tab/>
      </w:r>
      <w:r>
        <w:tab/>
      </w:r>
      <w:r>
        <w:tab/>
      </w:r>
      <w:r>
        <w:tab/>
      </w:r>
      <w:r>
        <w:tab/>
        <w:t>předseda představenstva SPS v</w:t>
      </w:r>
      <w:r w:rsidR="00A35916">
        <w:t> </w:t>
      </w:r>
      <w:r>
        <w:t>JmK</w:t>
      </w:r>
    </w:p>
    <w:sectPr w:rsidR="00503355" w:rsidRPr="00FB2036" w:rsidSect="00E644EB">
      <w:headerReference w:type="default" r:id="rId8"/>
      <w:footerReference w:type="default" r:id="rId9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A55" w:rsidRDefault="00405A55">
      <w:r>
        <w:separator/>
      </w:r>
    </w:p>
  </w:endnote>
  <w:endnote w:type="continuationSeparator" w:id="0">
    <w:p w:rsidR="00405A55" w:rsidRDefault="0040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umanist 777 Lt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1C4" w:rsidRDefault="009E11C4">
    <w:pPr>
      <w:pStyle w:val="Zpat"/>
      <w:pBdr>
        <w:bottom w:val="single" w:sz="6" w:space="1" w:color="auto"/>
      </w:pBdr>
    </w:pPr>
  </w:p>
  <w:p w:rsidR="009E11C4" w:rsidRPr="002314E7" w:rsidRDefault="009E11C4" w:rsidP="002314E7">
    <w:pPr>
      <w:pStyle w:val="Zpat"/>
      <w:tabs>
        <w:tab w:val="clear" w:pos="9072"/>
        <w:tab w:val="right" w:pos="9781"/>
      </w:tabs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Lazaretní</w:t>
    </w:r>
    <w:r w:rsidRPr="002314E7">
      <w:rPr>
        <w:rFonts w:ascii="Arial Narrow" w:hAnsi="Arial Narrow" w:cs="Arial"/>
        <w:sz w:val="20"/>
        <w:szCs w:val="20"/>
      </w:rPr>
      <w:t xml:space="preserve"> 1</w:t>
    </w:r>
    <w:r>
      <w:rPr>
        <w:rFonts w:ascii="Arial Narrow" w:hAnsi="Arial Narrow" w:cs="Arial"/>
        <w:sz w:val="20"/>
        <w:szCs w:val="20"/>
      </w:rPr>
      <w:t>3</w:t>
    </w:r>
    <w:r w:rsidRPr="002314E7">
      <w:rPr>
        <w:rFonts w:ascii="Arial Narrow" w:hAnsi="Arial Narrow" w:cs="Arial"/>
        <w:sz w:val="20"/>
        <w:szCs w:val="20"/>
      </w:rPr>
      <w:t xml:space="preserve"> │ Brno │ 6</w:t>
    </w:r>
    <w:r>
      <w:rPr>
        <w:rFonts w:ascii="Arial Narrow" w:hAnsi="Arial Narrow" w:cs="Arial"/>
        <w:sz w:val="20"/>
        <w:szCs w:val="20"/>
      </w:rPr>
      <w:t>15</w:t>
    </w:r>
    <w:r w:rsidRPr="002314E7">
      <w:rPr>
        <w:rFonts w:ascii="Arial Narrow" w:hAnsi="Arial Narrow" w:cs="Arial"/>
        <w:sz w:val="20"/>
        <w:szCs w:val="20"/>
      </w:rPr>
      <w:t xml:space="preserve"> 00 </w:t>
    </w:r>
    <w:r w:rsidRPr="002314E7">
      <w:rPr>
        <w:rFonts w:ascii="Arial Narrow" w:hAnsi="Arial Narrow" w:cs="Arial"/>
        <w:sz w:val="20"/>
        <w:szCs w:val="20"/>
      </w:rPr>
      <w:tab/>
    </w:r>
    <w:r w:rsidRPr="002314E7">
      <w:rPr>
        <w:rFonts w:ascii="Arial Narrow" w:hAnsi="Arial Narrow" w:cs="Arial"/>
        <w:sz w:val="20"/>
        <w:szCs w:val="20"/>
      </w:rPr>
      <w:tab/>
    </w:r>
    <w:r>
      <w:rPr>
        <w:rFonts w:ascii="Arial Narrow" w:hAnsi="Arial Narrow" w:cs="Arial"/>
        <w:sz w:val="20"/>
        <w:szCs w:val="20"/>
      </w:rPr>
      <w:t>t</w:t>
    </w:r>
    <w:r w:rsidRPr="002314E7">
      <w:rPr>
        <w:rFonts w:ascii="Arial Narrow" w:hAnsi="Arial Narrow" w:cs="Arial"/>
        <w:sz w:val="20"/>
        <w:szCs w:val="20"/>
      </w:rPr>
      <w:t>el</w:t>
    </w:r>
    <w:r>
      <w:rPr>
        <w:rFonts w:ascii="Arial Narrow" w:hAnsi="Arial Narrow" w:cs="Arial"/>
        <w:sz w:val="20"/>
        <w:szCs w:val="20"/>
      </w:rPr>
      <w:t>efon: 545 120 246 │ e-mail: spsvjmk@seznam</w:t>
    </w:r>
    <w:r w:rsidRPr="002314E7">
      <w:rPr>
        <w:rFonts w:ascii="Arial Narrow" w:hAnsi="Arial Narrow" w:cs="Arial"/>
        <w:sz w:val="20"/>
        <w:szCs w:val="20"/>
      </w:rPr>
      <w:t>.cz</w:t>
    </w:r>
  </w:p>
  <w:p w:rsidR="009E11C4" w:rsidRDefault="009E1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A55" w:rsidRDefault="00405A55">
      <w:r>
        <w:separator/>
      </w:r>
    </w:p>
  </w:footnote>
  <w:footnote w:type="continuationSeparator" w:id="0">
    <w:p w:rsidR="00405A55" w:rsidRDefault="00405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1C4" w:rsidRDefault="00405A55" w:rsidP="00E644EB">
    <w:pPr>
      <w:pStyle w:val="Zhlav"/>
      <w:tabs>
        <w:tab w:val="clear" w:pos="4536"/>
        <w:tab w:val="clear" w:pos="9072"/>
        <w:tab w:val="left" w:pos="8100"/>
      </w:tabs>
      <w:ind w:right="-648"/>
      <w:jc w:val="right"/>
      <w:rPr>
        <w:rFonts w:ascii="Arial Black" w:hAnsi="Arial Black"/>
      </w:rPr>
    </w:pPr>
    <w:r>
      <w:rPr>
        <w:rFonts w:ascii="Arial Black" w:hAnsi="Arial Black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0" type="#_x0000_t202" style="position:absolute;left:0;text-align:left;margin-left:127.9pt;margin-top:15pt;width:361.15pt;height:105.75pt;z-index: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qfrQ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" filled="f" stroked="f">
          <v:textbox inset="0,0,0,0">
            <w:txbxContent>
              <w:p w:rsidR="009E11C4" w:rsidRDefault="009E11C4" w:rsidP="00E644EB"/>
              <w:p w:rsidR="009E11C4" w:rsidRDefault="009E11C4" w:rsidP="00E644EB"/>
              <w:p w:rsidR="009E11C4" w:rsidRDefault="009E11C4" w:rsidP="00E644EB"/>
              <w:p w:rsidR="009E11C4" w:rsidRDefault="009E11C4" w:rsidP="00E644EB"/>
              <w:p w:rsidR="009E11C4" w:rsidRDefault="009E11C4" w:rsidP="00E644EB"/>
              <w:p w:rsidR="009E11C4" w:rsidRDefault="009E11C4" w:rsidP="00845B39">
                <w:pPr>
                  <w:jc w:val="right"/>
                  <w:rPr>
                    <w:rFonts w:ascii="Humanist 777 Lt AT" w:eastAsia="Arial Unicode MS" w:hAnsi="Humanist 777 Lt AT" w:cs="Arial Unicode MS"/>
                    <w:b/>
                    <w:caps/>
                    <w:spacing w:val="6"/>
                  </w:rPr>
                </w:pPr>
              </w:p>
              <w:p w:rsidR="009E11C4" w:rsidRPr="00B74C7B" w:rsidRDefault="009E11C4" w:rsidP="00CD5457">
                <w:pPr>
                  <w:jc w:val="right"/>
                  <w:rPr>
                    <w:rFonts w:asciiTheme="majorHAnsi" w:eastAsia="Kozuka Gothic Pro H" w:hAnsiTheme="majorHAnsi" w:cs="Lucida Sans Unicode"/>
                    <w:b/>
                    <w:caps/>
                    <w:spacing w:val="10"/>
                    <w:sz w:val="28"/>
                    <w:szCs w:val="28"/>
                  </w:rPr>
                </w:pPr>
                <w:r w:rsidRPr="00B74C7B">
                  <w:rPr>
                    <w:rFonts w:asciiTheme="majorHAnsi" w:eastAsia="Kozuka Gothic Pro H" w:hAnsiTheme="majorHAnsi" w:cs="Lucida Sans Unicode"/>
                    <w:b/>
                    <w:caps/>
                    <w:spacing w:val="10"/>
                    <w:sz w:val="28"/>
                    <w:szCs w:val="28"/>
                  </w:rPr>
                  <w:t>V JihoMORAVSKÉM KRAJI</w:t>
                </w:r>
              </w:p>
            </w:txbxContent>
          </v:textbox>
          <w10:wrap type="square" anchory="page"/>
        </v:shape>
      </w:pict>
    </w:r>
    <w:r w:rsidR="009E11C4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562100" cy="828675"/>
          <wp:effectExtent l="0" t="0" r="0" b="9525"/>
          <wp:wrapNone/>
          <wp:docPr id="8" name="obrázek 8" descr="sps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ps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1C4">
      <w:rPr>
        <w:noProof/>
      </w:rPr>
      <w:t xml:space="preserve"> </w:t>
    </w:r>
  </w:p>
  <w:p w:rsidR="009E11C4" w:rsidRDefault="009E11C4">
    <w:pPr>
      <w:pStyle w:val="Zhlav"/>
      <w:rPr>
        <w:rFonts w:ascii="Arial Black" w:hAnsi="Arial Black"/>
      </w:rPr>
    </w:pPr>
  </w:p>
  <w:p w:rsidR="009E11C4" w:rsidRDefault="009E11C4">
    <w:pPr>
      <w:pStyle w:val="Zhlav"/>
      <w:rPr>
        <w:rFonts w:ascii="Arial Black" w:hAnsi="Arial Black"/>
      </w:rPr>
    </w:pPr>
  </w:p>
  <w:p w:rsidR="009E11C4" w:rsidRDefault="009E11C4">
    <w:pPr>
      <w:pStyle w:val="Zhlav"/>
      <w:rPr>
        <w:rFonts w:ascii="Arial Black" w:hAnsi="Arial Black"/>
      </w:rPr>
    </w:pPr>
  </w:p>
  <w:p w:rsidR="009E11C4" w:rsidRDefault="009E11C4">
    <w:pPr>
      <w:pStyle w:val="Zhlav"/>
      <w:rPr>
        <w:rFonts w:ascii="Arial Black" w:hAnsi="Arial Black"/>
      </w:rPr>
    </w:pPr>
  </w:p>
  <w:p w:rsidR="009E11C4" w:rsidRDefault="00405A55">
    <w:pPr>
      <w:pStyle w:val="Zhlav"/>
    </w:pPr>
    <w:r>
      <w:rPr>
        <w:noProof/>
      </w:rPr>
      <w:pict>
        <v:line id="Line 5" o:spid="_x0000_s2049" style="position:absolute;z-index:251656704;visibility:visible;mso-wrap-distance-top:-3e-5mm;mso-wrap-distance-bottom:-3e-5mm" from="0,4.85pt" to="48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crEAIAACk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" strokeweight="1pt"/>
      </w:pict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</w:p>
  <w:p w:rsidR="009E11C4" w:rsidRPr="00BF5B74" w:rsidRDefault="009E11C4" w:rsidP="00E644EB">
    <w:pPr>
      <w:pStyle w:val="Zhlav"/>
      <w:jc w:val="center"/>
      <w:rPr>
        <w:rFonts w:ascii="Arial Black" w:hAnsi="Arial Black"/>
        <w:color w:val="B2B3B5"/>
      </w:rPr>
    </w:pPr>
    <w:r w:rsidRPr="00BF5B74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7BEF"/>
    <w:multiLevelType w:val="hybridMultilevel"/>
    <w:tmpl w:val="6E948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3AC"/>
    <w:multiLevelType w:val="hybridMultilevel"/>
    <w:tmpl w:val="23AA768E"/>
    <w:lvl w:ilvl="0" w:tplc="A8AC6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13F18"/>
    <w:multiLevelType w:val="hybridMultilevel"/>
    <w:tmpl w:val="3D289F9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D0420"/>
    <w:multiLevelType w:val="multilevel"/>
    <w:tmpl w:val="54B4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B210C2"/>
    <w:multiLevelType w:val="multilevel"/>
    <w:tmpl w:val="441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85F26"/>
    <w:multiLevelType w:val="hybridMultilevel"/>
    <w:tmpl w:val="C2164942"/>
    <w:lvl w:ilvl="0" w:tplc="F54E3F1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3622B"/>
    <w:multiLevelType w:val="hybridMultilevel"/>
    <w:tmpl w:val="5596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F5D8E"/>
    <w:multiLevelType w:val="hybridMultilevel"/>
    <w:tmpl w:val="75466AF8"/>
    <w:lvl w:ilvl="0" w:tplc="477A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C1394"/>
    <w:multiLevelType w:val="hybridMultilevel"/>
    <w:tmpl w:val="F030F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9F02B4"/>
    <w:multiLevelType w:val="hybridMultilevel"/>
    <w:tmpl w:val="EA6CE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72FFF"/>
    <w:multiLevelType w:val="hybridMultilevel"/>
    <w:tmpl w:val="CCC436F6"/>
    <w:lvl w:ilvl="0" w:tplc="35E29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25E1F"/>
    <w:multiLevelType w:val="hybridMultilevel"/>
    <w:tmpl w:val="754C88D2"/>
    <w:lvl w:ilvl="0" w:tplc="66847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CF1"/>
    <w:rsid w:val="000221BC"/>
    <w:rsid w:val="00025CA6"/>
    <w:rsid w:val="0004485B"/>
    <w:rsid w:val="000563F6"/>
    <w:rsid w:val="00077A48"/>
    <w:rsid w:val="000802E0"/>
    <w:rsid w:val="000A1C1F"/>
    <w:rsid w:val="000A20A6"/>
    <w:rsid w:val="000A5E6A"/>
    <w:rsid w:val="000F3346"/>
    <w:rsid w:val="00100674"/>
    <w:rsid w:val="0010583C"/>
    <w:rsid w:val="00115E02"/>
    <w:rsid w:val="00147185"/>
    <w:rsid w:val="00150A8E"/>
    <w:rsid w:val="00150DEC"/>
    <w:rsid w:val="001767C4"/>
    <w:rsid w:val="001925BF"/>
    <w:rsid w:val="001B5DCF"/>
    <w:rsid w:val="001C57D0"/>
    <w:rsid w:val="001D48EC"/>
    <w:rsid w:val="00205BC7"/>
    <w:rsid w:val="002064F4"/>
    <w:rsid w:val="002264E5"/>
    <w:rsid w:val="002301C9"/>
    <w:rsid w:val="002314E7"/>
    <w:rsid w:val="002336EC"/>
    <w:rsid w:val="00234A31"/>
    <w:rsid w:val="00245AC5"/>
    <w:rsid w:val="00253575"/>
    <w:rsid w:val="002A5CF2"/>
    <w:rsid w:val="002A6FEF"/>
    <w:rsid w:val="002B3B3B"/>
    <w:rsid w:val="002C17E6"/>
    <w:rsid w:val="002C217E"/>
    <w:rsid w:val="002D3691"/>
    <w:rsid w:val="002F04C4"/>
    <w:rsid w:val="002F4717"/>
    <w:rsid w:val="003040E2"/>
    <w:rsid w:val="003050F5"/>
    <w:rsid w:val="00321680"/>
    <w:rsid w:val="0032306D"/>
    <w:rsid w:val="00324F48"/>
    <w:rsid w:val="00352736"/>
    <w:rsid w:val="00365A29"/>
    <w:rsid w:val="0038347D"/>
    <w:rsid w:val="003C57A1"/>
    <w:rsid w:val="003E1B7D"/>
    <w:rsid w:val="00405A55"/>
    <w:rsid w:val="00421938"/>
    <w:rsid w:val="004224D2"/>
    <w:rsid w:val="00444B50"/>
    <w:rsid w:val="00450391"/>
    <w:rsid w:val="00451F78"/>
    <w:rsid w:val="00463D7B"/>
    <w:rsid w:val="00464B91"/>
    <w:rsid w:val="00473582"/>
    <w:rsid w:val="004758B4"/>
    <w:rsid w:val="00484B79"/>
    <w:rsid w:val="00484D05"/>
    <w:rsid w:val="00485C7C"/>
    <w:rsid w:val="004B6A5F"/>
    <w:rsid w:val="004D6E23"/>
    <w:rsid w:val="004E0F4C"/>
    <w:rsid w:val="00503355"/>
    <w:rsid w:val="0054306D"/>
    <w:rsid w:val="00554D63"/>
    <w:rsid w:val="00561BAB"/>
    <w:rsid w:val="005623B8"/>
    <w:rsid w:val="00577662"/>
    <w:rsid w:val="00586DDC"/>
    <w:rsid w:val="00587A0B"/>
    <w:rsid w:val="005938EF"/>
    <w:rsid w:val="005A37F5"/>
    <w:rsid w:val="005A43C9"/>
    <w:rsid w:val="005C2F9A"/>
    <w:rsid w:val="005F6400"/>
    <w:rsid w:val="00620A20"/>
    <w:rsid w:val="0064411A"/>
    <w:rsid w:val="00645D7E"/>
    <w:rsid w:val="00675EB3"/>
    <w:rsid w:val="00677A46"/>
    <w:rsid w:val="0069749D"/>
    <w:rsid w:val="006C622B"/>
    <w:rsid w:val="006F0077"/>
    <w:rsid w:val="00716011"/>
    <w:rsid w:val="0074020B"/>
    <w:rsid w:val="00742E8F"/>
    <w:rsid w:val="00743CED"/>
    <w:rsid w:val="0074440F"/>
    <w:rsid w:val="0075076F"/>
    <w:rsid w:val="00761504"/>
    <w:rsid w:val="00767A76"/>
    <w:rsid w:val="00773BFF"/>
    <w:rsid w:val="00780FBF"/>
    <w:rsid w:val="007A447B"/>
    <w:rsid w:val="007A7BD9"/>
    <w:rsid w:val="007B5A24"/>
    <w:rsid w:val="007E4D8A"/>
    <w:rsid w:val="007E74BA"/>
    <w:rsid w:val="007F239A"/>
    <w:rsid w:val="00814C26"/>
    <w:rsid w:val="00827747"/>
    <w:rsid w:val="00833E2A"/>
    <w:rsid w:val="00834E63"/>
    <w:rsid w:val="00840862"/>
    <w:rsid w:val="008422A6"/>
    <w:rsid w:val="00845B39"/>
    <w:rsid w:val="0084612D"/>
    <w:rsid w:val="00864BAE"/>
    <w:rsid w:val="00870A22"/>
    <w:rsid w:val="00870ABF"/>
    <w:rsid w:val="00880D53"/>
    <w:rsid w:val="008A482B"/>
    <w:rsid w:val="008B4029"/>
    <w:rsid w:val="008C0CF3"/>
    <w:rsid w:val="008C6621"/>
    <w:rsid w:val="008D34F3"/>
    <w:rsid w:val="00916F87"/>
    <w:rsid w:val="00931E0E"/>
    <w:rsid w:val="00933B07"/>
    <w:rsid w:val="00937841"/>
    <w:rsid w:val="0094049A"/>
    <w:rsid w:val="009634F6"/>
    <w:rsid w:val="00976B9C"/>
    <w:rsid w:val="00981331"/>
    <w:rsid w:val="00991A77"/>
    <w:rsid w:val="00995840"/>
    <w:rsid w:val="009A0536"/>
    <w:rsid w:val="009A5249"/>
    <w:rsid w:val="009A6990"/>
    <w:rsid w:val="009B1306"/>
    <w:rsid w:val="009D3F1F"/>
    <w:rsid w:val="009E11C4"/>
    <w:rsid w:val="009F6E95"/>
    <w:rsid w:val="009F79D6"/>
    <w:rsid w:val="00A17A72"/>
    <w:rsid w:val="00A2329D"/>
    <w:rsid w:val="00A27BA7"/>
    <w:rsid w:val="00A35916"/>
    <w:rsid w:val="00A452CF"/>
    <w:rsid w:val="00A52D55"/>
    <w:rsid w:val="00A805F7"/>
    <w:rsid w:val="00A92F6D"/>
    <w:rsid w:val="00AA38BD"/>
    <w:rsid w:val="00AB2617"/>
    <w:rsid w:val="00AE47BA"/>
    <w:rsid w:val="00AF3477"/>
    <w:rsid w:val="00B2311C"/>
    <w:rsid w:val="00B24E96"/>
    <w:rsid w:val="00B3127A"/>
    <w:rsid w:val="00B43153"/>
    <w:rsid w:val="00B525AA"/>
    <w:rsid w:val="00B61BA9"/>
    <w:rsid w:val="00B74C7B"/>
    <w:rsid w:val="00B83A48"/>
    <w:rsid w:val="00BC463A"/>
    <w:rsid w:val="00BD17DA"/>
    <w:rsid w:val="00BD2FD0"/>
    <w:rsid w:val="00BD6D05"/>
    <w:rsid w:val="00BE514D"/>
    <w:rsid w:val="00BF5B74"/>
    <w:rsid w:val="00C40273"/>
    <w:rsid w:val="00C46EB2"/>
    <w:rsid w:val="00C616AE"/>
    <w:rsid w:val="00C66A4C"/>
    <w:rsid w:val="00CA3051"/>
    <w:rsid w:val="00CB473D"/>
    <w:rsid w:val="00CC4847"/>
    <w:rsid w:val="00CC5CFA"/>
    <w:rsid w:val="00CD3485"/>
    <w:rsid w:val="00CD5457"/>
    <w:rsid w:val="00CF4BFD"/>
    <w:rsid w:val="00D01C64"/>
    <w:rsid w:val="00D423A8"/>
    <w:rsid w:val="00D72AD5"/>
    <w:rsid w:val="00D74744"/>
    <w:rsid w:val="00DB5936"/>
    <w:rsid w:val="00DE745D"/>
    <w:rsid w:val="00E02F3E"/>
    <w:rsid w:val="00E03790"/>
    <w:rsid w:val="00E10DE0"/>
    <w:rsid w:val="00E27548"/>
    <w:rsid w:val="00E27CF1"/>
    <w:rsid w:val="00E27CF6"/>
    <w:rsid w:val="00E459E6"/>
    <w:rsid w:val="00E62C44"/>
    <w:rsid w:val="00E644EB"/>
    <w:rsid w:val="00E71A6B"/>
    <w:rsid w:val="00E90477"/>
    <w:rsid w:val="00E94EC9"/>
    <w:rsid w:val="00E96C5B"/>
    <w:rsid w:val="00EA3B83"/>
    <w:rsid w:val="00EA3B9D"/>
    <w:rsid w:val="00ED3DC0"/>
    <w:rsid w:val="00ED55EC"/>
    <w:rsid w:val="00EE1037"/>
    <w:rsid w:val="00EE1492"/>
    <w:rsid w:val="00EE1737"/>
    <w:rsid w:val="00F12B7D"/>
    <w:rsid w:val="00F16592"/>
    <w:rsid w:val="00F26DA6"/>
    <w:rsid w:val="00F27FF8"/>
    <w:rsid w:val="00F45F42"/>
    <w:rsid w:val="00F5037C"/>
    <w:rsid w:val="00F533BB"/>
    <w:rsid w:val="00F57689"/>
    <w:rsid w:val="00F72950"/>
    <w:rsid w:val="00F86740"/>
    <w:rsid w:val="00FB2036"/>
    <w:rsid w:val="00FC0CF6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C32ADC2"/>
  <w15:docId w15:val="{053AB880-748D-4513-8BB8-DB09EAA1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4306D"/>
    <w:rPr>
      <w:rFonts w:ascii="Calibri" w:eastAsia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54D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3355"/>
    <w:pPr>
      <w:ind w:left="720"/>
    </w:pPr>
    <w:rPr>
      <w:rFonts w:eastAsiaTheme="minorHAnsi"/>
    </w:rPr>
  </w:style>
  <w:style w:type="paragraph" w:styleId="Textbubliny">
    <w:name w:val="Balloon Text"/>
    <w:basedOn w:val="Normln"/>
    <w:link w:val="TextbublinyChar"/>
    <w:rsid w:val="00E45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59E6"/>
    <w:rPr>
      <w:rFonts w:ascii="Tahoma" w:eastAsia="Calibri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314E7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2E8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742E8F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%20na%20dopisy%20SPS\Dopis%20SPS_interni%20komunikace_Zapis%20z%20jednani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62EF3-AA61-4BFC-9560-0FF379E0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SPS_interni komunikace_Zapis z jednani_2.dot</Template>
  <TotalTime>64</TotalTime>
  <Pages>2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Zúčastnění:</vt:lpstr>
    </vt:vector>
  </TitlesOfParts>
  <Company>Hewlett-Packard Company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Zúčastnění:</dc:title>
  <dc:creator>matyasova</dc:creator>
  <cp:lastModifiedBy>Zdeněk Kotol</cp:lastModifiedBy>
  <cp:revision>3</cp:revision>
  <cp:lastPrinted>2014-03-10T14:37:00Z</cp:lastPrinted>
  <dcterms:created xsi:type="dcterms:W3CDTF">2019-05-16T07:05:00Z</dcterms:created>
  <dcterms:modified xsi:type="dcterms:W3CDTF">2019-05-16T08:09:00Z</dcterms:modified>
</cp:coreProperties>
</file>