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689" w:rsidRPr="00F57689" w:rsidRDefault="00AF3477" w:rsidP="00F57689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Zápis ze 1</w:t>
      </w:r>
      <w:r w:rsidR="004758B4">
        <w:rPr>
          <w:rFonts w:asciiTheme="minorHAnsi" w:hAnsiTheme="minorHAnsi"/>
          <w:b/>
          <w:sz w:val="24"/>
          <w:szCs w:val="24"/>
        </w:rPr>
        <w:t>2</w:t>
      </w:r>
      <w:r w:rsidR="00FC0CF6">
        <w:rPr>
          <w:rFonts w:asciiTheme="minorHAnsi" w:hAnsiTheme="minorHAnsi"/>
          <w:b/>
          <w:sz w:val="24"/>
          <w:szCs w:val="24"/>
        </w:rPr>
        <w:t>5</w:t>
      </w:r>
      <w:r w:rsidR="00F57689" w:rsidRPr="00F57689">
        <w:rPr>
          <w:rFonts w:asciiTheme="minorHAnsi" w:hAnsiTheme="minorHAnsi"/>
          <w:b/>
          <w:sz w:val="24"/>
          <w:szCs w:val="24"/>
        </w:rPr>
        <w:t xml:space="preserve">. </w:t>
      </w:r>
      <w:r w:rsidR="00F57689">
        <w:rPr>
          <w:rFonts w:asciiTheme="minorHAnsi" w:hAnsiTheme="minorHAnsi"/>
          <w:b/>
          <w:sz w:val="24"/>
          <w:szCs w:val="24"/>
        </w:rPr>
        <w:t>j</w:t>
      </w:r>
      <w:r w:rsidR="00F57689" w:rsidRPr="00F57689">
        <w:rPr>
          <w:rFonts w:asciiTheme="minorHAnsi" w:hAnsiTheme="minorHAnsi"/>
          <w:b/>
          <w:sz w:val="24"/>
          <w:szCs w:val="24"/>
        </w:rPr>
        <w:t xml:space="preserve">ednání představenstva a </w:t>
      </w:r>
      <w:r w:rsidR="004758B4">
        <w:rPr>
          <w:rFonts w:asciiTheme="minorHAnsi" w:hAnsiTheme="minorHAnsi"/>
          <w:b/>
          <w:sz w:val="24"/>
          <w:szCs w:val="24"/>
        </w:rPr>
        <w:t>K</w:t>
      </w:r>
      <w:r w:rsidR="00F57689" w:rsidRPr="00F57689">
        <w:rPr>
          <w:rFonts w:asciiTheme="minorHAnsi" w:hAnsiTheme="minorHAnsi"/>
          <w:b/>
          <w:sz w:val="24"/>
          <w:szCs w:val="24"/>
        </w:rPr>
        <w:t>K SPS v</w:t>
      </w:r>
      <w:r w:rsidR="00F57689">
        <w:rPr>
          <w:rFonts w:asciiTheme="minorHAnsi" w:hAnsiTheme="minorHAnsi"/>
          <w:b/>
          <w:sz w:val="24"/>
          <w:szCs w:val="24"/>
        </w:rPr>
        <w:t> </w:t>
      </w:r>
      <w:r w:rsidR="00F57689" w:rsidRPr="00F57689">
        <w:rPr>
          <w:rFonts w:asciiTheme="minorHAnsi" w:hAnsiTheme="minorHAnsi"/>
          <w:b/>
          <w:sz w:val="24"/>
          <w:szCs w:val="24"/>
        </w:rPr>
        <w:t>JmK</w:t>
      </w:r>
    </w:p>
    <w:p w:rsidR="00F57689" w:rsidRDefault="00AF3477" w:rsidP="00F5768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které se konalo dne </w:t>
      </w:r>
      <w:r w:rsidR="00FC0CF6">
        <w:rPr>
          <w:rFonts w:asciiTheme="minorHAnsi" w:hAnsiTheme="minorHAnsi"/>
          <w:sz w:val="24"/>
          <w:szCs w:val="24"/>
        </w:rPr>
        <w:t>6. února</w:t>
      </w:r>
      <w:r w:rsidR="00F57689">
        <w:rPr>
          <w:rFonts w:asciiTheme="minorHAnsi" w:hAnsiTheme="minorHAnsi"/>
          <w:sz w:val="24"/>
          <w:szCs w:val="24"/>
        </w:rPr>
        <w:t xml:space="preserve"> 201</w:t>
      </w:r>
      <w:r w:rsidR="00FC0CF6">
        <w:rPr>
          <w:rFonts w:asciiTheme="minorHAnsi" w:hAnsiTheme="minorHAnsi"/>
          <w:sz w:val="24"/>
          <w:szCs w:val="24"/>
        </w:rPr>
        <w:t>9</w:t>
      </w:r>
      <w:r w:rsidR="00F57689">
        <w:rPr>
          <w:rFonts w:asciiTheme="minorHAnsi" w:hAnsiTheme="minorHAnsi"/>
          <w:sz w:val="24"/>
          <w:szCs w:val="24"/>
        </w:rPr>
        <w:t xml:space="preserve"> v</w:t>
      </w:r>
      <w:r w:rsidR="00834E63">
        <w:rPr>
          <w:rFonts w:asciiTheme="minorHAnsi" w:hAnsiTheme="minorHAnsi"/>
          <w:sz w:val="24"/>
          <w:szCs w:val="24"/>
        </w:rPr>
        <w:t>e 13 hodin v</w:t>
      </w:r>
      <w:r w:rsidR="004758B4">
        <w:rPr>
          <w:rFonts w:asciiTheme="minorHAnsi" w:hAnsiTheme="minorHAnsi"/>
          <w:sz w:val="24"/>
          <w:szCs w:val="24"/>
        </w:rPr>
        <w:t xml:space="preserve"> zasedací místnosti v přízemí </w:t>
      </w:r>
      <w:r w:rsidR="004D6E23" w:rsidRPr="00D51174">
        <w:rPr>
          <w:rFonts w:asciiTheme="minorHAnsi" w:hAnsiTheme="minorHAnsi" w:cs="Arial"/>
          <w:sz w:val="24"/>
          <w:szCs w:val="24"/>
        </w:rPr>
        <w:t>areál</w:t>
      </w:r>
      <w:r w:rsidR="004D6E23">
        <w:rPr>
          <w:rFonts w:asciiTheme="minorHAnsi" w:hAnsiTheme="minorHAnsi" w:cs="Arial"/>
          <w:sz w:val="24"/>
          <w:szCs w:val="24"/>
        </w:rPr>
        <w:t>u</w:t>
      </w:r>
      <w:r w:rsidR="004D6E23" w:rsidRPr="00D51174">
        <w:rPr>
          <w:rFonts w:asciiTheme="minorHAnsi" w:hAnsiTheme="minorHAnsi" w:cs="Arial"/>
          <w:sz w:val="24"/>
          <w:szCs w:val="24"/>
        </w:rPr>
        <w:t xml:space="preserve"> TITC – VTP, Purkyňova 125, 612 00 Brno</w:t>
      </w:r>
    </w:p>
    <w:p w:rsidR="00F57689" w:rsidRDefault="00F57689" w:rsidP="00F57689">
      <w:pPr>
        <w:rPr>
          <w:rFonts w:asciiTheme="minorHAnsi" w:hAnsiTheme="minorHAnsi"/>
          <w:sz w:val="24"/>
          <w:szCs w:val="24"/>
        </w:rPr>
      </w:pPr>
    </w:p>
    <w:p w:rsidR="00F57689" w:rsidRDefault="00F57689" w:rsidP="00F57689">
      <w:pPr>
        <w:rPr>
          <w:rFonts w:asciiTheme="minorHAnsi" w:hAnsiTheme="minorHAnsi"/>
          <w:sz w:val="24"/>
          <w:szCs w:val="24"/>
        </w:rPr>
      </w:pPr>
    </w:p>
    <w:p w:rsidR="00F57689" w:rsidRDefault="00F57689" w:rsidP="00F5768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Přítomni:</w:t>
      </w:r>
      <w:r>
        <w:rPr>
          <w:rFonts w:asciiTheme="minorHAnsi" w:hAnsiTheme="minorHAnsi"/>
          <w:b/>
          <w:sz w:val="24"/>
          <w:szCs w:val="24"/>
        </w:rPr>
        <w:tab/>
      </w:r>
      <w:r w:rsidRPr="00F57689">
        <w:rPr>
          <w:rFonts w:asciiTheme="minorHAnsi" w:hAnsiTheme="minorHAnsi"/>
          <w:sz w:val="24"/>
          <w:szCs w:val="24"/>
        </w:rPr>
        <w:t>viz prezenční listina</w:t>
      </w:r>
    </w:p>
    <w:p w:rsidR="00F57689" w:rsidRPr="00A17A72" w:rsidRDefault="00F57689" w:rsidP="00834E63">
      <w:pPr>
        <w:ind w:left="1410" w:hanging="141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Omluveni:</w:t>
      </w:r>
      <w:r>
        <w:rPr>
          <w:rFonts w:asciiTheme="minorHAnsi" w:hAnsiTheme="minorHAnsi"/>
          <w:b/>
          <w:sz w:val="24"/>
          <w:szCs w:val="24"/>
        </w:rPr>
        <w:tab/>
      </w:r>
      <w:r w:rsidR="00A17A72" w:rsidRPr="00A17A72">
        <w:rPr>
          <w:rFonts w:asciiTheme="minorHAnsi" w:hAnsiTheme="minorHAnsi"/>
          <w:sz w:val="24"/>
          <w:szCs w:val="24"/>
        </w:rPr>
        <w:t>Ing. Hypr,</w:t>
      </w:r>
      <w:r w:rsidR="00A17A72">
        <w:rPr>
          <w:rFonts w:asciiTheme="minorHAnsi" w:hAnsiTheme="minorHAnsi"/>
          <w:b/>
          <w:sz w:val="24"/>
          <w:szCs w:val="24"/>
        </w:rPr>
        <w:t xml:space="preserve"> </w:t>
      </w:r>
      <w:r w:rsidR="00A17A72">
        <w:rPr>
          <w:rFonts w:asciiTheme="minorHAnsi" w:hAnsiTheme="minorHAnsi"/>
          <w:sz w:val="24"/>
          <w:szCs w:val="24"/>
        </w:rPr>
        <w:t>Ing. Janíček, Ing. Šenk, Ing. Trnečka</w:t>
      </w:r>
    </w:p>
    <w:p w:rsidR="004D6E23" w:rsidRPr="00F57689" w:rsidRDefault="004D6E23" w:rsidP="00834E63">
      <w:pPr>
        <w:ind w:left="1410" w:hanging="141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Nepřítomni:</w:t>
      </w:r>
      <w:r>
        <w:rPr>
          <w:rFonts w:asciiTheme="minorHAnsi" w:hAnsiTheme="minorHAnsi"/>
          <w:sz w:val="24"/>
          <w:szCs w:val="24"/>
        </w:rPr>
        <w:tab/>
      </w:r>
      <w:r w:rsidR="00A17A72">
        <w:rPr>
          <w:rFonts w:asciiTheme="minorHAnsi" w:hAnsiTheme="minorHAnsi"/>
          <w:sz w:val="24"/>
          <w:szCs w:val="24"/>
        </w:rPr>
        <w:t xml:space="preserve">Bc. Hanák, Mgr. Et Ing. Kaláb, pan Mrázek, </w:t>
      </w:r>
      <w:r>
        <w:rPr>
          <w:rFonts w:asciiTheme="minorHAnsi" w:hAnsiTheme="minorHAnsi"/>
          <w:sz w:val="24"/>
          <w:szCs w:val="24"/>
        </w:rPr>
        <w:t>pan Veselý ml.</w:t>
      </w:r>
      <w:r w:rsidR="00A17A72">
        <w:rPr>
          <w:rFonts w:asciiTheme="minorHAnsi" w:hAnsiTheme="minorHAnsi"/>
          <w:sz w:val="24"/>
          <w:szCs w:val="24"/>
        </w:rPr>
        <w:t>, Ing. Vymazal a Ing. Witala</w:t>
      </w:r>
    </w:p>
    <w:p w:rsidR="00F57689" w:rsidRDefault="00F57689" w:rsidP="00F57689">
      <w:pPr>
        <w:rPr>
          <w:rFonts w:asciiTheme="minorHAnsi" w:hAnsiTheme="minorHAnsi"/>
          <w:b/>
          <w:sz w:val="24"/>
          <w:szCs w:val="24"/>
        </w:rPr>
      </w:pPr>
    </w:p>
    <w:p w:rsidR="00F57689" w:rsidRDefault="00F57689" w:rsidP="00F576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1. Zahájení</w:t>
      </w:r>
    </w:p>
    <w:p w:rsidR="00BE514D" w:rsidRDefault="00A2329D" w:rsidP="00F576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Jednání</w:t>
      </w:r>
      <w:r w:rsidR="00AF3477">
        <w:rPr>
          <w:rFonts w:asciiTheme="minorHAnsi" w:hAnsiTheme="minorHAnsi"/>
          <w:sz w:val="24"/>
          <w:szCs w:val="24"/>
        </w:rPr>
        <w:t xml:space="preserve"> zahájil předseda SPS v JmK Ing. </w:t>
      </w:r>
      <w:r w:rsidR="004D6E23">
        <w:rPr>
          <w:rFonts w:asciiTheme="minorHAnsi" w:hAnsiTheme="minorHAnsi"/>
          <w:sz w:val="24"/>
          <w:szCs w:val="24"/>
        </w:rPr>
        <w:t>Nossek</w:t>
      </w:r>
      <w:r w:rsidR="002C217E">
        <w:rPr>
          <w:rFonts w:asciiTheme="minorHAnsi" w:hAnsiTheme="minorHAnsi"/>
          <w:sz w:val="24"/>
          <w:szCs w:val="24"/>
        </w:rPr>
        <w:t>. Přivítal přítomné</w:t>
      </w:r>
      <w:r w:rsidR="00AF3477">
        <w:rPr>
          <w:rFonts w:asciiTheme="minorHAnsi" w:hAnsiTheme="minorHAnsi"/>
          <w:sz w:val="24"/>
          <w:szCs w:val="24"/>
        </w:rPr>
        <w:t xml:space="preserve"> a </w:t>
      </w:r>
      <w:r w:rsidR="004758B4">
        <w:rPr>
          <w:rFonts w:asciiTheme="minorHAnsi" w:hAnsiTheme="minorHAnsi"/>
          <w:sz w:val="24"/>
          <w:szCs w:val="24"/>
        </w:rPr>
        <w:t>popřál jim zdar v jednání</w:t>
      </w:r>
      <w:r w:rsidR="00AF3477">
        <w:rPr>
          <w:rFonts w:asciiTheme="minorHAnsi" w:hAnsiTheme="minorHAnsi"/>
          <w:sz w:val="24"/>
          <w:szCs w:val="24"/>
        </w:rPr>
        <w:t>.</w:t>
      </w:r>
    </w:p>
    <w:p w:rsidR="00FC0CF6" w:rsidRDefault="00FC0CF6" w:rsidP="00F57689">
      <w:pPr>
        <w:rPr>
          <w:rFonts w:asciiTheme="minorHAnsi" w:hAnsiTheme="minorHAnsi"/>
          <w:sz w:val="24"/>
          <w:szCs w:val="24"/>
        </w:rPr>
      </w:pPr>
    </w:p>
    <w:p w:rsidR="00FC0CF6" w:rsidRDefault="00FC0CF6" w:rsidP="00F5768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2. Omluva</w:t>
      </w:r>
    </w:p>
    <w:p w:rsidR="00FC0CF6" w:rsidRDefault="00FC0CF6" w:rsidP="00F576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Ing. Kotol omluvil nepřítomnost nového i starého prezidenta SPS Ing. Nouzy a Ing. Matyáše pro pracovní zaneprázdnění. Totéž platí pro neúčast Ing. Ševčíka. Pánové přislíbili účast na příštím jednání představenstva SPS v JmK.</w:t>
      </w:r>
    </w:p>
    <w:p w:rsidR="00FC0CF6" w:rsidRDefault="00FC0CF6" w:rsidP="00F57689">
      <w:pPr>
        <w:rPr>
          <w:rFonts w:asciiTheme="minorHAnsi" w:hAnsiTheme="minorHAnsi"/>
          <w:sz w:val="24"/>
          <w:szCs w:val="24"/>
        </w:rPr>
      </w:pPr>
    </w:p>
    <w:p w:rsidR="00FC0CF6" w:rsidRDefault="00FC0CF6" w:rsidP="00F5768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3. Představení a kooptace nového člena SPS v JmK</w:t>
      </w:r>
    </w:p>
    <w:p w:rsidR="00BE514D" w:rsidRDefault="00FC0CF6" w:rsidP="00F576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 naší jihomoravské organizace se přihlásil jako řádný člen METROSTAV a.s., oblast jihomoravský region, zastoupený ředitelem oblasti, Ing. Zdeňkem Mičkou. Protože projevil přání pracovat aktivně v představenstvu SPS v JmK, byl představenstvem jednomyslně kooptován do tohoto orgánu.</w:t>
      </w:r>
    </w:p>
    <w:p w:rsidR="00BE514D" w:rsidRDefault="00BE514D" w:rsidP="00F57689">
      <w:pPr>
        <w:rPr>
          <w:rFonts w:asciiTheme="minorHAnsi" w:hAnsiTheme="minorHAnsi"/>
          <w:sz w:val="24"/>
          <w:szCs w:val="24"/>
        </w:rPr>
      </w:pPr>
    </w:p>
    <w:p w:rsidR="002264E5" w:rsidRDefault="00FC0CF6" w:rsidP="00F5768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4</w:t>
      </w:r>
      <w:r w:rsidR="00834E63">
        <w:rPr>
          <w:rFonts w:asciiTheme="minorHAnsi" w:hAnsiTheme="minorHAnsi"/>
          <w:b/>
          <w:sz w:val="24"/>
          <w:szCs w:val="24"/>
        </w:rPr>
        <w:t xml:space="preserve">. </w:t>
      </w:r>
      <w:r w:rsidR="00F533BB">
        <w:rPr>
          <w:rFonts w:asciiTheme="minorHAnsi" w:hAnsiTheme="minorHAnsi"/>
          <w:b/>
          <w:sz w:val="24"/>
          <w:szCs w:val="24"/>
        </w:rPr>
        <w:t xml:space="preserve">BIM – </w:t>
      </w:r>
      <w:r w:rsidR="009634F6">
        <w:rPr>
          <w:rFonts w:asciiTheme="minorHAnsi" w:hAnsiTheme="minorHAnsi"/>
          <w:b/>
          <w:sz w:val="24"/>
          <w:szCs w:val="24"/>
        </w:rPr>
        <w:t>představení procesu na živém příkladu</w:t>
      </w:r>
    </w:p>
    <w:p w:rsidR="00BE514D" w:rsidRDefault="009634F6" w:rsidP="00F576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Ing. Kovalík informoval přítomné o prezentaci software pro BIM a zároveň představil použití BIM na živém projektu nemocnice v Bratislavě. K této problematice slouží i dokumentace z vlády ČR, která je přiložena k tomu Zápisu jako jeho Příloha 1 až 3. Vlastní prezentace živého případu je velmi rozsáhlá, proto je uložena v Úschovně (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  <w:lang w:eastAsia="cs-CZ"/>
          </w:rPr>
          <w:t>http://www.uschovna.cz/zasilka/JVKRV2GKR2KBPUB8-CES/</w:t>
        </w:r>
      </w:hyperlink>
      <w:r>
        <w:rPr>
          <w:rFonts w:ascii="Arial" w:hAnsi="Arial" w:cs="Arial"/>
          <w:color w:val="404040"/>
          <w:sz w:val="20"/>
          <w:szCs w:val="20"/>
          <w:lang w:eastAsia="cs-CZ"/>
        </w:rPr>
        <w:t>) a kdo má zájem, nechť si ji stáhne.</w:t>
      </w:r>
    </w:p>
    <w:p w:rsidR="009634F6" w:rsidRDefault="009634F6" w:rsidP="00F57689">
      <w:pPr>
        <w:rPr>
          <w:rFonts w:asciiTheme="minorHAnsi" w:hAnsiTheme="minorHAnsi"/>
          <w:sz w:val="24"/>
          <w:szCs w:val="24"/>
        </w:rPr>
      </w:pPr>
    </w:p>
    <w:p w:rsidR="00BC463A" w:rsidRPr="00BC463A" w:rsidRDefault="00AE47BA" w:rsidP="00BC463A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5. BIM – Ing. Košulič</w:t>
      </w:r>
      <w:r w:rsidR="00BC463A">
        <w:rPr>
          <w:rFonts w:asciiTheme="minorHAnsi" w:hAnsiTheme="minorHAnsi"/>
          <w:b/>
          <w:sz w:val="24"/>
          <w:szCs w:val="24"/>
        </w:rPr>
        <w:t xml:space="preserve"> </w:t>
      </w:r>
      <w:r w:rsidR="00BC463A" w:rsidRPr="00BC463A">
        <w:rPr>
          <w:b/>
          <w:bCs/>
          <w:sz w:val="24"/>
          <w:szCs w:val="24"/>
        </w:rPr>
        <w:t>Pracovní skupina PS10</w:t>
      </w:r>
    </w:p>
    <w:p w:rsidR="00BC463A" w:rsidRPr="00BC463A" w:rsidRDefault="00BC463A" w:rsidP="00BC463A">
      <w:pPr>
        <w:rPr>
          <w:sz w:val="24"/>
          <w:szCs w:val="24"/>
        </w:rPr>
      </w:pPr>
      <w:r w:rsidRPr="00BC463A">
        <w:rPr>
          <w:sz w:val="24"/>
          <w:szCs w:val="24"/>
        </w:rPr>
        <w:t>První setkání proběhlo 08/01/2019</w:t>
      </w:r>
      <w:r>
        <w:rPr>
          <w:sz w:val="24"/>
          <w:szCs w:val="24"/>
        </w:rPr>
        <w:t>, d</w:t>
      </w:r>
      <w:r w:rsidRPr="00BC463A">
        <w:rPr>
          <w:sz w:val="24"/>
          <w:szCs w:val="24"/>
        </w:rPr>
        <w:t>alší setkání bude 19/02/2019 od 13,00 v sídle RTS, Lazaretní 13, Brno</w:t>
      </w:r>
      <w:r>
        <w:rPr>
          <w:sz w:val="24"/>
          <w:szCs w:val="24"/>
        </w:rPr>
        <w:t>. Členové PS budou velmi</w:t>
      </w:r>
      <w:r w:rsidRPr="00BC463A">
        <w:rPr>
          <w:sz w:val="24"/>
          <w:szCs w:val="24"/>
        </w:rPr>
        <w:t xml:space="preserve"> rádi</w:t>
      </w:r>
      <w:r>
        <w:rPr>
          <w:sz w:val="24"/>
          <w:szCs w:val="24"/>
        </w:rPr>
        <w:t>,</w:t>
      </w:r>
      <w:r w:rsidRPr="00BC463A">
        <w:rPr>
          <w:sz w:val="24"/>
          <w:szCs w:val="24"/>
        </w:rPr>
        <w:t xml:space="preserve"> pokud se další zájemci přidají.</w:t>
      </w:r>
      <w:r>
        <w:rPr>
          <w:sz w:val="24"/>
          <w:szCs w:val="24"/>
        </w:rPr>
        <w:t xml:space="preserve"> Zájemci, p</w:t>
      </w:r>
      <w:r w:rsidRPr="00BC463A">
        <w:rPr>
          <w:sz w:val="24"/>
          <w:szCs w:val="24"/>
        </w:rPr>
        <w:t xml:space="preserve">ošlete mailem </w:t>
      </w:r>
      <w:r>
        <w:rPr>
          <w:sz w:val="24"/>
          <w:szCs w:val="24"/>
        </w:rPr>
        <w:t xml:space="preserve">kontakt na osobu, která má zájem </w:t>
      </w:r>
      <w:r w:rsidRPr="00BC463A">
        <w:rPr>
          <w:sz w:val="24"/>
          <w:szCs w:val="24"/>
        </w:rPr>
        <w:t xml:space="preserve">a </w:t>
      </w:r>
      <w:r>
        <w:rPr>
          <w:sz w:val="24"/>
          <w:szCs w:val="24"/>
        </w:rPr>
        <w:t>Ing. Košulič obratem pošle Pozvánku.</w:t>
      </w:r>
      <w:r w:rsidRPr="00BC463A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BC463A">
        <w:rPr>
          <w:sz w:val="24"/>
          <w:szCs w:val="24"/>
        </w:rPr>
        <w:t>řípadně přijdte bez ohlášení.</w:t>
      </w:r>
    </w:p>
    <w:p w:rsidR="00AE47BA" w:rsidRPr="00AE47BA" w:rsidRDefault="00AE47BA" w:rsidP="00F57689">
      <w:pPr>
        <w:rPr>
          <w:rFonts w:asciiTheme="minorHAnsi" w:hAnsiTheme="minorHAnsi"/>
          <w:b/>
          <w:sz w:val="24"/>
          <w:szCs w:val="24"/>
        </w:rPr>
      </w:pPr>
    </w:p>
    <w:p w:rsidR="00FC0CF6" w:rsidRDefault="00AE47BA" w:rsidP="00FC0CF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6</w:t>
      </w:r>
      <w:r w:rsidR="00FC0CF6">
        <w:rPr>
          <w:rFonts w:asciiTheme="minorHAnsi" w:hAnsiTheme="minorHAnsi"/>
          <w:b/>
          <w:sz w:val="24"/>
          <w:szCs w:val="24"/>
        </w:rPr>
        <w:t>. Stav příprav 17. ročníku soutěže Stavba JmK 2018</w:t>
      </w:r>
    </w:p>
    <w:p w:rsidR="00FC0CF6" w:rsidRDefault="00FC0CF6" w:rsidP="00FC0CF6">
      <w:r>
        <w:t xml:space="preserve">Ing. Kotol informoval přítomné o stavu příprav – </w:t>
      </w:r>
      <w:r w:rsidR="008A482B">
        <w:t>k 6.2. je zaplaceno 9 přihlášek, fyzicky jsou zatím 4. Na FA VUT proběhlo jednání s proděkanem Tomanem, který je zodpovědný za studentské přihlášky z FA, aby se ne</w:t>
      </w:r>
      <w:r w:rsidR="009D3F1F">
        <w:t>o</w:t>
      </w:r>
      <w:r w:rsidR="008A482B">
        <w:t>pakovaly problémy z předchozích dvou ročníků soutěže. Všichni soutěžící v hlavní kategorii budou mít k </w:t>
      </w:r>
      <w:r w:rsidR="00AE47BA">
        <w:t>dispozici</w:t>
      </w:r>
      <w:r w:rsidR="008A482B">
        <w:t xml:space="preserve"> jeden panel o rozměrech 180 x 80 cm</w:t>
      </w:r>
      <w:r w:rsidR="00AE47BA">
        <w:t xml:space="preserve"> pro prezentaci své přihlášené stavby. Panely budou po dohodě s Ing. Zimmermannem z F</w:t>
      </w:r>
      <w:r w:rsidR="009D3F1F">
        <w:t>AST</w:t>
      </w:r>
      <w:r w:rsidR="00AE47BA">
        <w:t xml:space="preserve"> VUT umístěny tak, aby je měli studenti co nejvíce na očích a mohli tak konfrontovat své představy o projektech s realitou. Panely budou k dispozici pro soutěžící s největší </w:t>
      </w:r>
      <w:r w:rsidR="00AE47BA">
        <w:lastRenderedPageBreak/>
        <w:t>pravděpodobností od 8. dubna 2019.</w:t>
      </w:r>
      <w:r w:rsidR="009D3F1F">
        <w:t xml:space="preserve"> Soutěžící firmy budou po uzávěrce přihlášek osloveny s nabídkou této možnosti s tím, že si přípravu banerů</w:t>
      </w:r>
      <w:bookmarkStart w:id="0" w:name="_GoBack"/>
      <w:bookmarkEnd w:id="0"/>
      <w:r w:rsidR="009D3F1F">
        <w:t xml:space="preserve"> a jejich instalaci na panely zajistí ve vlastní režii.</w:t>
      </w:r>
      <w:r w:rsidR="00AE47BA">
        <w:t xml:space="preserve"> </w:t>
      </w:r>
    </w:p>
    <w:p w:rsidR="00FC0CF6" w:rsidRDefault="00FC0CF6" w:rsidP="00FC0CF6">
      <w:r>
        <w:t>Ing. Kotol apeluje na členy, aby se poohlédli po</w:t>
      </w:r>
      <w:r w:rsidR="00AE47BA">
        <w:t xml:space="preserve"> </w:t>
      </w:r>
      <w:r>
        <w:t xml:space="preserve">svém okolí a pomohli přihlásit zajímavé stavby. </w:t>
      </w:r>
    </w:p>
    <w:p w:rsidR="002264E5" w:rsidRDefault="002264E5" w:rsidP="00F57689">
      <w:pPr>
        <w:rPr>
          <w:rFonts w:asciiTheme="minorHAnsi" w:hAnsiTheme="minorHAnsi"/>
          <w:sz w:val="24"/>
          <w:szCs w:val="24"/>
        </w:rPr>
      </w:pPr>
    </w:p>
    <w:p w:rsidR="00E96C5B" w:rsidRDefault="00AE47BA" w:rsidP="00BD17DA">
      <w:pPr>
        <w:rPr>
          <w:b/>
        </w:rPr>
      </w:pPr>
      <w:r>
        <w:rPr>
          <w:b/>
        </w:rPr>
        <w:t xml:space="preserve">7. Plán </w:t>
      </w:r>
      <w:r w:rsidR="00A17A72">
        <w:rPr>
          <w:b/>
        </w:rPr>
        <w:t>činnosti</w:t>
      </w:r>
    </w:p>
    <w:p w:rsidR="00AE47BA" w:rsidRDefault="00AE47BA" w:rsidP="00BD17DA">
      <w:r>
        <w:t>Členové představenstva schválili po dvou úpravách plán práce SPS v JmK na rok 2019. Je součástí tohoto Zápisu jako jeho příloha. Zároveň bylo schváleno zhodnocení práce manažera za rok 2018 (příloha Zápisu).</w:t>
      </w:r>
    </w:p>
    <w:p w:rsidR="00AE47BA" w:rsidRDefault="00AE47BA" w:rsidP="00BD17DA"/>
    <w:p w:rsidR="00AE47BA" w:rsidRDefault="00AE47BA" w:rsidP="00BD17DA">
      <w:pPr>
        <w:rPr>
          <w:b/>
        </w:rPr>
      </w:pPr>
      <w:r>
        <w:rPr>
          <w:b/>
        </w:rPr>
        <w:t>8. Schválení změny adresy</w:t>
      </w:r>
    </w:p>
    <w:p w:rsidR="00AE47BA" w:rsidRDefault="00AE47BA" w:rsidP="00BD17DA">
      <w:r>
        <w:t>Představenstvo schválilo do</w:t>
      </w:r>
      <w:r w:rsidR="009D3F1F">
        <w:t>da</w:t>
      </w:r>
      <w:r>
        <w:t>t</w:t>
      </w:r>
      <w:r w:rsidR="009D3F1F">
        <w:t>e</w:t>
      </w:r>
      <w:r>
        <w:t>čně změnu sídla krajského zastoupení SPS na adresu Lazaretní 13, 615 00 Brno, do objektu společnosti RTS, a.s.</w:t>
      </w:r>
    </w:p>
    <w:p w:rsidR="00AE47BA" w:rsidRDefault="00AE47BA" w:rsidP="00BD17DA"/>
    <w:p w:rsidR="00AE47BA" w:rsidRDefault="00AE47BA" w:rsidP="00BD17DA">
      <w:pPr>
        <w:rPr>
          <w:b/>
        </w:rPr>
      </w:pPr>
      <w:r>
        <w:rPr>
          <w:b/>
        </w:rPr>
        <w:t>9. Nominace na titul Manažer roku</w:t>
      </w:r>
    </w:p>
    <w:p w:rsidR="00AE47BA" w:rsidRDefault="00AE47BA" w:rsidP="00BD17DA">
      <w:r>
        <w:t>Ing. Bílek</w:t>
      </w:r>
      <w:r w:rsidR="00C66A4C">
        <w:t>, jako místopředseda manažerské asociace upozornil na blížící se termín uzávěrky nominací do soutěže Manažer roku. Link na webové stránky soutěže je</w:t>
      </w:r>
    </w:p>
    <w:p w:rsidR="00C66A4C" w:rsidRPr="00AE47BA" w:rsidRDefault="00C66A4C" w:rsidP="00BD17DA"/>
    <w:p w:rsidR="00A2329D" w:rsidRPr="00A2329D" w:rsidRDefault="00C66A4C" w:rsidP="00BD17DA">
      <w:pPr>
        <w:rPr>
          <w:b/>
        </w:rPr>
      </w:pPr>
      <w:r>
        <w:rPr>
          <w:b/>
        </w:rPr>
        <w:t>10</w:t>
      </w:r>
      <w:r w:rsidR="00A2329D">
        <w:rPr>
          <w:b/>
        </w:rPr>
        <w:t xml:space="preserve">. </w:t>
      </w:r>
      <w:r w:rsidR="002336EC">
        <w:rPr>
          <w:b/>
        </w:rPr>
        <w:t>Různé</w:t>
      </w:r>
    </w:p>
    <w:p w:rsidR="00E27548" w:rsidRDefault="00C66A4C" w:rsidP="00BD17DA">
      <w:r>
        <w:t xml:space="preserve">Ing. Krejčí upozornil, že </w:t>
      </w:r>
      <w:r w:rsidR="00ED3DC0">
        <w:t>MMB ve spolupráci s Brněnskými komunikacemi</w:t>
      </w:r>
      <w:r>
        <w:t xml:space="preserve"> </w:t>
      </w:r>
      <w:r w:rsidR="00ED3DC0">
        <w:t xml:space="preserve">řeší </w:t>
      </w:r>
      <w:r>
        <w:t>investiční záměr</w:t>
      </w:r>
      <w:r w:rsidR="00ED3DC0">
        <w:t xml:space="preserve"> o</w:t>
      </w:r>
      <w:r>
        <w:t xml:space="preserve"> výstavbě parkovacích domů</w:t>
      </w:r>
      <w:r w:rsidR="00ED3DC0">
        <w:t xml:space="preserve"> ve městě Brně. SPS v JmK se </w:t>
      </w:r>
      <w:r w:rsidR="00937841">
        <w:t>zúčastní</w:t>
      </w:r>
      <w:r w:rsidR="00ED3DC0">
        <w:t xml:space="preserve"> těchto jednání.</w:t>
      </w:r>
    </w:p>
    <w:p w:rsidR="00ED3DC0" w:rsidRDefault="00ED3DC0" w:rsidP="00ED3DC0">
      <w:pPr>
        <w:autoSpaceDE w:val="0"/>
        <w:autoSpaceDN w:val="0"/>
        <w:adjustRightInd w:val="0"/>
      </w:pPr>
      <w:r>
        <w:t>Upozornění pro členy, dne 19. 2. se konají na FAS</w:t>
      </w:r>
      <w:r w:rsidR="009D3F1F">
        <w:t>T</w:t>
      </w:r>
      <w:r>
        <w:t xml:space="preserve"> VUT na Veveří tzv. Job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'</w:t>
      </w:r>
      <w:r>
        <w:rPr>
          <w:rFonts w:asciiTheme="minorHAnsi" w:eastAsia="Times New Roman" w:hAnsiTheme="minorHAnsi" w:cstheme="minorHAnsi"/>
          <w:lang w:eastAsia="cs-CZ"/>
        </w:rPr>
        <w:t xml:space="preserve">s days, kde je možné propagovat před studenty svoji vlastní firmu. Organizace: </w:t>
      </w:r>
      <w:hyperlink r:id="rId9" w:history="1">
        <w:r w:rsidRPr="00BC463A">
          <w:rPr>
            <w:rStyle w:val="Hypertextovodkaz"/>
            <w:rFonts w:asciiTheme="minorHAnsi" w:hAnsiTheme="minorHAnsi" w:cstheme="minorHAnsi"/>
            <w:b/>
            <w:bCs/>
            <w:color w:val="auto"/>
            <w:u w:val="none"/>
          </w:rPr>
          <w:t>doc. Ing. Ladislav KLUSÁČEK, CSc.</w:t>
        </w:r>
      </w:hyperlink>
      <w:r w:rsidRPr="00ED3DC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proděkan pro rozvoj fakulty a marketing, </w:t>
      </w:r>
      <w:hyperlink r:id="rId10" w:history="1">
        <w:r w:rsidRPr="00ED3DC0">
          <w:rPr>
            <w:rStyle w:val="Hypertextovodkaz"/>
            <w:rFonts w:asciiTheme="minorHAnsi" w:hAnsiTheme="minorHAnsi" w:cstheme="minorHAnsi"/>
            <w:b/>
            <w:bCs/>
            <w:color w:val="548DD4" w:themeColor="text2" w:themeTint="99"/>
          </w:rPr>
          <w:t>klusacek.l@fce.vutbr.cz</w:t>
        </w:r>
      </w:hyperlink>
      <w:r>
        <w:t xml:space="preserve"> </w:t>
      </w:r>
    </w:p>
    <w:p w:rsidR="00BC463A" w:rsidRPr="00BC463A" w:rsidRDefault="009E11C4" w:rsidP="00BC463A">
      <w:pPr>
        <w:rPr>
          <w:rFonts w:eastAsiaTheme="minorHAnsi"/>
          <w:b/>
          <w:bCs/>
          <w:sz w:val="24"/>
          <w:szCs w:val="24"/>
        </w:rPr>
      </w:pPr>
      <w:r>
        <w:t xml:space="preserve">Ing. Košulič – </w:t>
      </w:r>
      <w:r w:rsidR="00BC463A" w:rsidRPr="00BC463A">
        <w:rPr>
          <w:b/>
          <w:bCs/>
          <w:sz w:val="24"/>
          <w:szCs w:val="24"/>
        </w:rPr>
        <w:t>Informace z jednání představenstva SPS dne 30/01/2019</w:t>
      </w:r>
    </w:p>
    <w:p w:rsidR="00BC463A" w:rsidRPr="00BC463A" w:rsidRDefault="00BC463A" w:rsidP="00BC463A">
      <w:pPr>
        <w:rPr>
          <w:sz w:val="24"/>
          <w:szCs w:val="24"/>
        </w:rPr>
      </w:pPr>
      <w:r w:rsidRPr="00BC463A">
        <w:rPr>
          <w:sz w:val="24"/>
          <w:szCs w:val="24"/>
        </w:rPr>
        <w:t>SPS se zapojí do plnění „koncepce BIM“</w:t>
      </w:r>
    </w:p>
    <w:p w:rsidR="00BC463A" w:rsidRPr="00BC463A" w:rsidRDefault="00BC463A" w:rsidP="00BC463A">
      <w:pPr>
        <w:rPr>
          <w:sz w:val="24"/>
          <w:szCs w:val="24"/>
        </w:rPr>
      </w:pPr>
      <w:r w:rsidRPr="00BC463A">
        <w:rPr>
          <w:sz w:val="24"/>
          <w:szCs w:val="24"/>
        </w:rPr>
        <w:t>Stavební fakulty – vystudovaní inženýři neumí sestavit soupis prací ručně ani sw, jednat se školami</w:t>
      </w:r>
    </w:p>
    <w:p w:rsidR="00BC463A" w:rsidRPr="00BC463A" w:rsidRDefault="00BC463A" w:rsidP="00BC463A">
      <w:pPr>
        <w:rPr>
          <w:sz w:val="24"/>
          <w:szCs w:val="24"/>
        </w:rPr>
      </w:pPr>
      <w:r w:rsidRPr="00BC463A">
        <w:rPr>
          <w:sz w:val="24"/>
          <w:szCs w:val="24"/>
        </w:rPr>
        <w:t xml:space="preserve">Financování SPS – zaměřit se na nové členy </w:t>
      </w:r>
      <w:r>
        <w:rPr>
          <w:sz w:val="24"/>
          <w:szCs w:val="24"/>
        </w:rPr>
        <w:t>(</w:t>
      </w:r>
      <w:r w:rsidRPr="00BC463A">
        <w:rPr>
          <w:sz w:val="24"/>
          <w:szCs w:val="24"/>
        </w:rPr>
        <w:t>semináře školení osvědčení k</w:t>
      </w:r>
      <w:r>
        <w:rPr>
          <w:sz w:val="24"/>
          <w:szCs w:val="24"/>
        </w:rPr>
        <w:t> </w:t>
      </w:r>
      <w:r w:rsidRPr="00BC463A">
        <w:rPr>
          <w:sz w:val="24"/>
          <w:szCs w:val="24"/>
        </w:rPr>
        <w:t>BIM</w:t>
      </w:r>
      <w:r>
        <w:rPr>
          <w:sz w:val="24"/>
          <w:szCs w:val="24"/>
        </w:rPr>
        <w:t>)</w:t>
      </w:r>
      <w:r w:rsidRPr="00BC463A">
        <w:rPr>
          <w:sz w:val="24"/>
          <w:szCs w:val="24"/>
        </w:rPr>
        <w:t xml:space="preserve"> …</w:t>
      </w:r>
    </w:p>
    <w:p w:rsidR="00BC463A" w:rsidRPr="00BC463A" w:rsidRDefault="00BC463A" w:rsidP="00BC463A">
      <w:pPr>
        <w:rPr>
          <w:sz w:val="24"/>
          <w:szCs w:val="24"/>
        </w:rPr>
      </w:pPr>
      <w:r w:rsidRPr="00BC463A">
        <w:rPr>
          <w:sz w:val="24"/>
          <w:szCs w:val="24"/>
        </w:rPr>
        <w:t xml:space="preserve">Věcný záměr „stavebního zákona“ </w:t>
      </w:r>
      <w:r>
        <w:rPr>
          <w:sz w:val="24"/>
          <w:szCs w:val="24"/>
        </w:rPr>
        <w:t>-</w:t>
      </w:r>
      <w:r w:rsidRPr="00BC463A">
        <w:rPr>
          <w:sz w:val="24"/>
          <w:szCs w:val="24"/>
        </w:rPr>
        <w:t xml:space="preserve"> SPS podporuje </w:t>
      </w:r>
      <w:r>
        <w:rPr>
          <w:sz w:val="24"/>
          <w:szCs w:val="24"/>
        </w:rPr>
        <w:t>(</w:t>
      </w:r>
      <w:r w:rsidRPr="00BC463A">
        <w:rPr>
          <w:sz w:val="24"/>
          <w:szCs w:val="24"/>
        </w:rPr>
        <w:t>ČKAIT má výhrady – je potřeba projednat)</w:t>
      </w:r>
    </w:p>
    <w:p w:rsidR="00BC463A" w:rsidRPr="00BC463A" w:rsidRDefault="00BC463A" w:rsidP="00BC463A">
      <w:pPr>
        <w:rPr>
          <w:sz w:val="24"/>
          <w:szCs w:val="24"/>
        </w:rPr>
      </w:pPr>
      <w:r w:rsidRPr="00BC463A">
        <w:rPr>
          <w:sz w:val="24"/>
          <w:szCs w:val="24"/>
        </w:rPr>
        <w:t>Mediální komise – zaměřit se na rok 2020 – 30 let SPS / plesy / DSA / …</w:t>
      </w:r>
    </w:p>
    <w:p w:rsidR="00BC463A" w:rsidRPr="00BC463A" w:rsidRDefault="00BC463A" w:rsidP="00BC463A">
      <w:pPr>
        <w:rPr>
          <w:sz w:val="24"/>
          <w:szCs w:val="24"/>
        </w:rPr>
      </w:pPr>
      <w:r w:rsidRPr="00BC463A">
        <w:rPr>
          <w:sz w:val="24"/>
          <w:szCs w:val="24"/>
        </w:rPr>
        <w:t>Fórum stavebnictví – ministr</w:t>
      </w:r>
      <w:r>
        <w:rPr>
          <w:sz w:val="24"/>
          <w:szCs w:val="24"/>
        </w:rPr>
        <w:t>y</w:t>
      </w:r>
      <w:r w:rsidRPr="00BC463A">
        <w:rPr>
          <w:sz w:val="24"/>
          <w:szCs w:val="24"/>
        </w:rPr>
        <w:t>ně Dostálová bude informovat o tom, jak bude vypadat Ministerstv</w:t>
      </w:r>
      <w:r>
        <w:rPr>
          <w:sz w:val="24"/>
          <w:szCs w:val="24"/>
        </w:rPr>
        <w:t>o</w:t>
      </w:r>
      <w:r w:rsidRPr="00BC463A">
        <w:rPr>
          <w:sz w:val="24"/>
          <w:szCs w:val="24"/>
        </w:rPr>
        <w:t xml:space="preserve"> investic</w:t>
      </w:r>
    </w:p>
    <w:p w:rsidR="00BC463A" w:rsidRPr="00BC463A" w:rsidRDefault="00BC463A" w:rsidP="00BC463A">
      <w:pPr>
        <w:rPr>
          <w:sz w:val="24"/>
          <w:szCs w:val="24"/>
        </w:rPr>
      </w:pPr>
      <w:r w:rsidRPr="00BC463A">
        <w:rPr>
          <w:sz w:val="24"/>
          <w:szCs w:val="24"/>
        </w:rPr>
        <w:t>Stavba čtvrtstoletí – SPS odmítl účast na přípravách této akce</w:t>
      </w:r>
    </w:p>
    <w:p w:rsidR="009E11C4" w:rsidRPr="00ED3DC0" w:rsidRDefault="009E11C4" w:rsidP="00ED3DC0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lang w:eastAsia="cs-CZ"/>
        </w:rPr>
      </w:pPr>
    </w:p>
    <w:p w:rsidR="00C66A4C" w:rsidRPr="00BC463A" w:rsidRDefault="00BC463A" w:rsidP="00BD17DA">
      <w:pPr>
        <w:rPr>
          <w:b/>
        </w:rPr>
      </w:pPr>
      <w:r>
        <w:rPr>
          <w:b/>
        </w:rPr>
        <w:t>11. Závěr</w:t>
      </w:r>
    </w:p>
    <w:p w:rsidR="00CC5CFA" w:rsidRDefault="002336EC" w:rsidP="00BD17DA">
      <w:r>
        <w:t>Představenstvo</w:t>
      </w:r>
      <w:r w:rsidR="00E27548">
        <w:t xml:space="preserve"> SPS v JmK</w:t>
      </w:r>
      <w:r>
        <w:t xml:space="preserve"> se dohodlo na termínu příštího jednání, které bude </w:t>
      </w:r>
      <w:r w:rsidR="00937841">
        <w:t xml:space="preserve">ve středu, </w:t>
      </w:r>
      <w:r w:rsidR="009E11C4">
        <w:t>15</w:t>
      </w:r>
      <w:r>
        <w:t xml:space="preserve">. </w:t>
      </w:r>
      <w:r w:rsidR="009E11C4">
        <w:t>května</w:t>
      </w:r>
      <w:r>
        <w:t xml:space="preserve"> 201</w:t>
      </w:r>
      <w:r w:rsidR="002B3B3B">
        <w:t>9</w:t>
      </w:r>
      <w:r w:rsidR="009E11C4">
        <w:t xml:space="preserve"> v areálu Prefa Kuřim, hostitelem bude Ing. Starosta</w:t>
      </w:r>
      <w:r>
        <w:t>.</w:t>
      </w:r>
    </w:p>
    <w:p w:rsidR="002336EC" w:rsidRDefault="002336EC" w:rsidP="00BD17DA"/>
    <w:p w:rsidR="002336EC" w:rsidRDefault="002336EC" w:rsidP="00BD17DA"/>
    <w:p w:rsidR="00CC5CFA" w:rsidRDefault="00CC5CFA" w:rsidP="00BD17DA"/>
    <w:p w:rsidR="000A20A6" w:rsidRDefault="000A20A6" w:rsidP="00BD17DA">
      <w:r>
        <w:t>Zapsal:</w:t>
      </w:r>
      <w:r>
        <w:tab/>
        <w:t>Ing. Zdeněk Kotol</w:t>
      </w:r>
    </w:p>
    <w:p w:rsidR="000A20A6" w:rsidRDefault="000A20A6" w:rsidP="00BD17DA">
      <w:r>
        <w:tab/>
        <w:t>krajský manažer SPS</w:t>
      </w:r>
      <w:r w:rsidR="00833E2A">
        <w:t xml:space="preserve"> v JmK</w:t>
      </w:r>
    </w:p>
    <w:p w:rsidR="000A20A6" w:rsidRDefault="000A20A6" w:rsidP="00BD17DA"/>
    <w:p w:rsidR="000A20A6" w:rsidRDefault="000A20A6" w:rsidP="00BD17DA"/>
    <w:p w:rsidR="000A20A6" w:rsidRDefault="00A92F6D" w:rsidP="00BD17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</w:t>
      </w:r>
      <w:r w:rsidR="002336EC">
        <w:t>Tomáš Nossek</w:t>
      </w:r>
      <w:r w:rsidR="000A20A6">
        <w:t xml:space="preserve"> v.</w:t>
      </w:r>
      <w:r w:rsidR="00A35916">
        <w:t xml:space="preserve"> </w:t>
      </w:r>
      <w:r w:rsidR="000A20A6">
        <w:t>r.</w:t>
      </w:r>
    </w:p>
    <w:p w:rsidR="00503355" w:rsidRPr="00FB2036" w:rsidRDefault="000A20A6" w:rsidP="00CD5457">
      <w:r>
        <w:tab/>
      </w:r>
      <w:r>
        <w:tab/>
      </w:r>
      <w:r>
        <w:tab/>
      </w:r>
      <w:r>
        <w:tab/>
      </w:r>
      <w:r>
        <w:tab/>
      </w:r>
      <w:r>
        <w:tab/>
        <w:t>předseda představenstva SPS v</w:t>
      </w:r>
      <w:r w:rsidR="00A35916">
        <w:t> </w:t>
      </w:r>
      <w:r>
        <w:t>JmK</w:t>
      </w:r>
    </w:p>
    <w:sectPr w:rsidR="00503355" w:rsidRPr="00FB2036" w:rsidSect="00E644EB">
      <w:headerReference w:type="default" r:id="rId11"/>
      <w:footerReference w:type="default" r:id="rId12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F4C" w:rsidRDefault="004E0F4C">
      <w:r>
        <w:separator/>
      </w:r>
    </w:p>
  </w:endnote>
  <w:endnote w:type="continuationSeparator" w:id="0">
    <w:p w:rsidR="004E0F4C" w:rsidRDefault="004E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umanist 777 Lt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ozuka Gothic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1C4" w:rsidRDefault="009E11C4">
    <w:pPr>
      <w:pStyle w:val="Zpat"/>
      <w:pBdr>
        <w:bottom w:val="single" w:sz="6" w:space="1" w:color="auto"/>
      </w:pBdr>
    </w:pPr>
  </w:p>
  <w:p w:rsidR="009E11C4" w:rsidRPr="002314E7" w:rsidRDefault="009E11C4" w:rsidP="002314E7">
    <w:pPr>
      <w:pStyle w:val="Zpat"/>
      <w:tabs>
        <w:tab w:val="clear" w:pos="9072"/>
        <w:tab w:val="right" w:pos="9781"/>
      </w:tabs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Lazaretní</w:t>
    </w:r>
    <w:r w:rsidRPr="002314E7">
      <w:rPr>
        <w:rFonts w:ascii="Arial Narrow" w:hAnsi="Arial Narrow" w:cs="Arial"/>
        <w:sz w:val="20"/>
        <w:szCs w:val="20"/>
      </w:rPr>
      <w:t xml:space="preserve"> 1</w:t>
    </w:r>
    <w:r>
      <w:rPr>
        <w:rFonts w:ascii="Arial Narrow" w:hAnsi="Arial Narrow" w:cs="Arial"/>
        <w:sz w:val="20"/>
        <w:szCs w:val="20"/>
      </w:rPr>
      <w:t>3</w:t>
    </w:r>
    <w:r w:rsidRPr="002314E7">
      <w:rPr>
        <w:rFonts w:ascii="Arial Narrow" w:hAnsi="Arial Narrow" w:cs="Arial"/>
        <w:sz w:val="20"/>
        <w:szCs w:val="20"/>
      </w:rPr>
      <w:t xml:space="preserve"> │ Brno │ 6</w:t>
    </w:r>
    <w:r>
      <w:rPr>
        <w:rFonts w:ascii="Arial Narrow" w:hAnsi="Arial Narrow" w:cs="Arial"/>
        <w:sz w:val="20"/>
        <w:szCs w:val="20"/>
      </w:rPr>
      <w:t>15</w:t>
    </w:r>
    <w:r w:rsidRPr="002314E7">
      <w:rPr>
        <w:rFonts w:ascii="Arial Narrow" w:hAnsi="Arial Narrow" w:cs="Arial"/>
        <w:sz w:val="20"/>
        <w:szCs w:val="20"/>
      </w:rPr>
      <w:t xml:space="preserve"> 00 </w:t>
    </w:r>
    <w:r w:rsidRPr="002314E7">
      <w:rPr>
        <w:rFonts w:ascii="Arial Narrow" w:hAnsi="Arial Narrow" w:cs="Arial"/>
        <w:sz w:val="20"/>
        <w:szCs w:val="20"/>
      </w:rPr>
      <w:tab/>
    </w:r>
    <w:r w:rsidRPr="002314E7">
      <w:rPr>
        <w:rFonts w:ascii="Arial Narrow" w:hAnsi="Arial Narrow" w:cs="Arial"/>
        <w:sz w:val="20"/>
        <w:szCs w:val="20"/>
      </w:rPr>
      <w:tab/>
    </w:r>
    <w:r>
      <w:rPr>
        <w:rFonts w:ascii="Arial Narrow" w:hAnsi="Arial Narrow" w:cs="Arial"/>
        <w:sz w:val="20"/>
        <w:szCs w:val="20"/>
      </w:rPr>
      <w:t>t</w:t>
    </w:r>
    <w:r w:rsidRPr="002314E7">
      <w:rPr>
        <w:rFonts w:ascii="Arial Narrow" w:hAnsi="Arial Narrow" w:cs="Arial"/>
        <w:sz w:val="20"/>
        <w:szCs w:val="20"/>
      </w:rPr>
      <w:t>el</w:t>
    </w:r>
    <w:r>
      <w:rPr>
        <w:rFonts w:ascii="Arial Narrow" w:hAnsi="Arial Narrow" w:cs="Arial"/>
        <w:sz w:val="20"/>
        <w:szCs w:val="20"/>
      </w:rPr>
      <w:t>efon: 545 120 246 │ e-mail: spsvjmk@seznam</w:t>
    </w:r>
    <w:r w:rsidRPr="002314E7">
      <w:rPr>
        <w:rFonts w:ascii="Arial Narrow" w:hAnsi="Arial Narrow" w:cs="Arial"/>
        <w:sz w:val="20"/>
        <w:szCs w:val="20"/>
      </w:rPr>
      <w:t>.cz</w:t>
    </w:r>
  </w:p>
  <w:p w:rsidR="009E11C4" w:rsidRDefault="009E1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F4C" w:rsidRDefault="004E0F4C">
      <w:r>
        <w:separator/>
      </w:r>
    </w:p>
  </w:footnote>
  <w:footnote w:type="continuationSeparator" w:id="0">
    <w:p w:rsidR="004E0F4C" w:rsidRDefault="004E0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1C4" w:rsidRDefault="009D3F1F" w:rsidP="00E644EB">
    <w:pPr>
      <w:pStyle w:val="Zhlav"/>
      <w:tabs>
        <w:tab w:val="clear" w:pos="4536"/>
        <w:tab w:val="clear" w:pos="9072"/>
        <w:tab w:val="left" w:pos="8100"/>
      </w:tabs>
      <w:ind w:right="-648"/>
      <w:jc w:val="right"/>
      <w:rPr>
        <w:rFonts w:ascii="Arial Black" w:hAnsi="Arial Black"/>
      </w:rPr>
    </w:pPr>
    <w:r>
      <w:rPr>
        <w:rFonts w:ascii="Arial Black" w:hAnsi="Arial Black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0" type="#_x0000_t202" style="position:absolute;left:0;text-align:left;margin-left:127.9pt;margin-top:15pt;width:361.15pt;height:105.75pt;z-index:25165875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qfrQ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" filled="f" stroked="f">
          <v:textbox inset="0,0,0,0">
            <w:txbxContent>
              <w:p w:rsidR="009E11C4" w:rsidRDefault="009E11C4" w:rsidP="00E644EB"/>
              <w:p w:rsidR="009E11C4" w:rsidRDefault="009E11C4" w:rsidP="00E644EB"/>
              <w:p w:rsidR="009E11C4" w:rsidRDefault="009E11C4" w:rsidP="00E644EB"/>
              <w:p w:rsidR="009E11C4" w:rsidRDefault="009E11C4" w:rsidP="00E644EB"/>
              <w:p w:rsidR="009E11C4" w:rsidRDefault="009E11C4" w:rsidP="00E644EB"/>
              <w:p w:rsidR="009E11C4" w:rsidRDefault="009E11C4" w:rsidP="00845B39">
                <w:pPr>
                  <w:jc w:val="right"/>
                  <w:rPr>
                    <w:rFonts w:ascii="Humanist 777 Lt AT" w:eastAsia="Arial Unicode MS" w:hAnsi="Humanist 777 Lt AT" w:cs="Arial Unicode MS"/>
                    <w:b/>
                    <w:caps/>
                    <w:spacing w:val="6"/>
                  </w:rPr>
                </w:pPr>
              </w:p>
              <w:p w:rsidR="009E11C4" w:rsidRPr="00B74C7B" w:rsidRDefault="009E11C4" w:rsidP="00CD5457">
                <w:pPr>
                  <w:jc w:val="right"/>
                  <w:rPr>
                    <w:rFonts w:asciiTheme="majorHAnsi" w:eastAsia="Kozuka Gothic Pro H" w:hAnsiTheme="majorHAnsi" w:cs="Lucida Sans Unicode"/>
                    <w:b/>
                    <w:caps/>
                    <w:spacing w:val="10"/>
                    <w:sz w:val="28"/>
                    <w:szCs w:val="28"/>
                  </w:rPr>
                </w:pPr>
                <w:r w:rsidRPr="00B74C7B">
                  <w:rPr>
                    <w:rFonts w:asciiTheme="majorHAnsi" w:eastAsia="Kozuka Gothic Pro H" w:hAnsiTheme="majorHAnsi" w:cs="Lucida Sans Unicode"/>
                    <w:b/>
                    <w:caps/>
                    <w:spacing w:val="10"/>
                    <w:sz w:val="28"/>
                    <w:szCs w:val="28"/>
                  </w:rPr>
                  <w:t>V JihoMORAVSKÉM KRAJI</w:t>
                </w:r>
              </w:p>
            </w:txbxContent>
          </v:textbox>
          <w10:wrap type="square" anchory="page"/>
        </v:shape>
      </w:pict>
    </w:r>
    <w:r w:rsidR="009E11C4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1562100" cy="828675"/>
          <wp:effectExtent l="0" t="0" r="0" b="9525"/>
          <wp:wrapNone/>
          <wp:docPr id="8" name="obrázek 8" descr="sps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ps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1C4">
      <w:rPr>
        <w:noProof/>
      </w:rPr>
      <w:t xml:space="preserve"> </w:t>
    </w:r>
  </w:p>
  <w:p w:rsidR="009E11C4" w:rsidRDefault="009E11C4">
    <w:pPr>
      <w:pStyle w:val="Zhlav"/>
      <w:rPr>
        <w:rFonts w:ascii="Arial Black" w:hAnsi="Arial Black"/>
      </w:rPr>
    </w:pPr>
  </w:p>
  <w:p w:rsidR="009E11C4" w:rsidRDefault="009E11C4">
    <w:pPr>
      <w:pStyle w:val="Zhlav"/>
      <w:rPr>
        <w:rFonts w:ascii="Arial Black" w:hAnsi="Arial Black"/>
      </w:rPr>
    </w:pPr>
  </w:p>
  <w:p w:rsidR="009E11C4" w:rsidRDefault="009E11C4">
    <w:pPr>
      <w:pStyle w:val="Zhlav"/>
      <w:rPr>
        <w:rFonts w:ascii="Arial Black" w:hAnsi="Arial Black"/>
      </w:rPr>
    </w:pPr>
  </w:p>
  <w:p w:rsidR="009E11C4" w:rsidRDefault="009E11C4">
    <w:pPr>
      <w:pStyle w:val="Zhlav"/>
      <w:rPr>
        <w:rFonts w:ascii="Arial Black" w:hAnsi="Arial Black"/>
      </w:rPr>
    </w:pPr>
  </w:p>
  <w:p w:rsidR="009E11C4" w:rsidRDefault="009D3F1F">
    <w:pPr>
      <w:pStyle w:val="Zhlav"/>
    </w:pPr>
    <w:r>
      <w:rPr>
        <w:noProof/>
      </w:rPr>
      <w:pict>
        <v:line id="Line 5" o:spid="_x0000_s2049" style="position:absolute;z-index:251656704;visibility:visible;mso-wrap-distance-top:-3e-5mm;mso-wrap-distance-bottom:-3e-5mm" from="0,4.85pt" to="48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crEAIAACk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" strokeweight="1pt"/>
      </w:pict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</w:p>
  <w:p w:rsidR="009E11C4" w:rsidRPr="00BF5B74" w:rsidRDefault="009E11C4" w:rsidP="00E644EB">
    <w:pPr>
      <w:pStyle w:val="Zhlav"/>
      <w:jc w:val="center"/>
      <w:rPr>
        <w:rFonts w:ascii="Arial Black" w:hAnsi="Arial Black"/>
        <w:color w:val="B2B3B5"/>
      </w:rPr>
    </w:pPr>
    <w:r w:rsidRPr="00BF5B74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97BEF"/>
    <w:multiLevelType w:val="hybridMultilevel"/>
    <w:tmpl w:val="6E948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13AC"/>
    <w:multiLevelType w:val="hybridMultilevel"/>
    <w:tmpl w:val="23AA768E"/>
    <w:lvl w:ilvl="0" w:tplc="A8AC6C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13F18"/>
    <w:multiLevelType w:val="hybridMultilevel"/>
    <w:tmpl w:val="3D289F9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D0420"/>
    <w:multiLevelType w:val="multilevel"/>
    <w:tmpl w:val="54B4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B210C2"/>
    <w:multiLevelType w:val="multilevel"/>
    <w:tmpl w:val="4412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485F26"/>
    <w:multiLevelType w:val="hybridMultilevel"/>
    <w:tmpl w:val="C2164942"/>
    <w:lvl w:ilvl="0" w:tplc="F54E3F12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3622B"/>
    <w:multiLevelType w:val="hybridMultilevel"/>
    <w:tmpl w:val="5596E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F5D8E"/>
    <w:multiLevelType w:val="hybridMultilevel"/>
    <w:tmpl w:val="75466AF8"/>
    <w:lvl w:ilvl="0" w:tplc="477AA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C1394"/>
    <w:multiLevelType w:val="hybridMultilevel"/>
    <w:tmpl w:val="F030F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9F02B4"/>
    <w:multiLevelType w:val="hybridMultilevel"/>
    <w:tmpl w:val="EA6CE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72FFF"/>
    <w:multiLevelType w:val="hybridMultilevel"/>
    <w:tmpl w:val="CCC436F6"/>
    <w:lvl w:ilvl="0" w:tplc="35E29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25E1F"/>
    <w:multiLevelType w:val="hybridMultilevel"/>
    <w:tmpl w:val="754C88D2"/>
    <w:lvl w:ilvl="0" w:tplc="66847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CF1"/>
    <w:rsid w:val="000221BC"/>
    <w:rsid w:val="00025CA6"/>
    <w:rsid w:val="0004485B"/>
    <w:rsid w:val="000563F6"/>
    <w:rsid w:val="00077A48"/>
    <w:rsid w:val="000802E0"/>
    <w:rsid w:val="000A1C1F"/>
    <w:rsid w:val="000A20A6"/>
    <w:rsid w:val="000A5E6A"/>
    <w:rsid w:val="00100674"/>
    <w:rsid w:val="0010583C"/>
    <w:rsid w:val="00115E02"/>
    <w:rsid w:val="00147185"/>
    <w:rsid w:val="00150A8E"/>
    <w:rsid w:val="00150DEC"/>
    <w:rsid w:val="001767C4"/>
    <w:rsid w:val="001925BF"/>
    <w:rsid w:val="001B5DCF"/>
    <w:rsid w:val="001C57D0"/>
    <w:rsid w:val="001D48EC"/>
    <w:rsid w:val="00205BC7"/>
    <w:rsid w:val="002064F4"/>
    <w:rsid w:val="002264E5"/>
    <w:rsid w:val="002301C9"/>
    <w:rsid w:val="002314E7"/>
    <w:rsid w:val="002336EC"/>
    <w:rsid w:val="00245AC5"/>
    <w:rsid w:val="00253575"/>
    <w:rsid w:val="002A5CF2"/>
    <w:rsid w:val="002A6FEF"/>
    <w:rsid w:val="002B3B3B"/>
    <w:rsid w:val="002C17E6"/>
    <w:rsid w:val="002C217E"/>
    <w:rsid w:val="002D3691"/>
    <w:rsid w:val="002F04C4"/>
    <w:rsid w:val="002F4717"/>
    <w:rsid w:val="003040E2"/>
    <w:rsid w:val="003050F5"/>
    <w:rsid w:val="00321680"/>
    <w:rsid w:val="0032306D"/>
    <w:rsid w:val="00324F48"/>
    <w:rsid w:val="00352736"/>
    <w:rsid w:val="00365A29"/>
    <w:rsid w:val="0038347D"/>
    <w:rsid w:val="003C57A1"/>
    <w:rsid w:val="003E1B7D"/>
    <w:rsid w:val="00421938"/>
    <w:rsid w:val="004224D2"/>
    <w:rsid w:val="00444B50"/>
    <w:rsid w:val="00450391"/>
    <w:rsid w:val="00451F78"/>
    <w:rsid w:val="00463D7B"/>
    <w:rsid w:val="00464B91"/>
    <w:rsid w:val="00473582"/>
    <w:rsid w:val="004758B4"/>
    <w:rsid w:val="00484B79"/>
    <w:rsid w:val="00484D05"/>
    <w:rsid w:val="00485C7C"/>
    <w:rsid w:val="004B6A5F"/>
    <w:rsid w:val="004D6E23"/>
    <w:rsid w:val="004E0F4C"/>
    <w:rsid w:val="00503355"/>
    <w:rsid w:val="0054306D"/>
    <w:rsid w:val="00554D63"/>
    <w:rsid w:val="00561BAB"/>
    <w:rsid w:val="005623B8"/>
    <w:rsid w:val="00577662"/>
    <w:rsid w:val="00586DDC"/>
    <w:rsid w:val="00587A0B"/>
    <w:rsid w:val="005938EF"/>
    <w:rsid w:val="005A37F5"/>
    <w:rsid w:val="005C2F9A"/>
    <w:rsid w:val="005F6400"/>
    <w:rsid w:val="00620A20"/>
    <w:rsid w:val="0064411A"/>
    <w:rsid w:val="00645D7E"/>
    <w:rsid w:val="00675EB3"/>
    <w:rsid w:val="00677A46"/>
    <w:rsid w:val="0069749D"/>
    <w:rsid w:val="006C622B"/>
    <w:rsid w:val="006F0077"/>
    <w:rsid w:val="0074020B"/>
    <w:rsid w:val="00742E8F"/>
    <w:rsid w:val="00743CED"/>
    <w:rsid w:val="0074440F"/>
    <w:rsid w:val="0075076F"/>
    <w:rsid w:val="00761504"/>
    <w:rsid w:val="00767A76"/>
    <w:rsid w:val="00773BFF"/>
    <w:rsid w:val="007A447B"/>
    <w:rsid w:val="007A7BD9"/>
    <w:rsid w:val="007B5A24"/>
    <w:rsid w:val="007E4D8A"/>
    <w:rsid w:val="007E74BA"/>
    <w:rsid w:val="007F239A"/>
    <w:rsid w:val="00814C26"/>
    <w:rsid w:val="00827747"/>
    <w:rsid w:val="00833E2A"/>
    <w:rsid w:val="00834E63"/>
    <w:rsid w:val="00840862"/>
    <w:rsid w:val="008422A6"/>
    <w:rsid w:val="00845B39"/>
    <w:rsid w:val="0084612D"/>
    <w:rsid w:val="00870A22"/>
    <w:rsid w:val="00870ABF"/>
    <w:rsid w:val="00880D53"/>
    <w:rsid w:val="008A482B"/>
    <w:rsid w:val="008B4029"/>
    <w:rsid w:val="008C0CF3"/>
    <w:rsid w:val="008C6621"/>
    <w:rsid w:val="008D34F3"/>
    <w:rsid w:val="00916F87"/>
    <w:rsid w:val="00931E0E"/>
    <w:rsid w:val="00933B07"/>
    <w:rsid w:val="00937841"/>
    <w:rsid w:val="0094049A"/>
    <w:rsid w:val="009634F6"/>
    <w:rsid w:val="00976B9C"/>
    <w:rsid w:val="00981331"/>
    <w:rsid w:val="00991A77"/>
    <w:rsid w:val="00995840"/>
    <w:rsid w:val="009A0536"/>
    <w:rsid w:val="009A5249"/>
    <w:rsid w:val="009A6990"/>
    <w:rsid w:val="009B1306"/>
    <w:rsid w:val="009D3F1F"/>
    <w:rsid w:val="009E11C4"/>
    <w:rsid w:val="009F6E95"/>
    <w:rsid w:val="009F79D6"/>
    <w:rsid w:val="00A17A72"/>
    <w:rsid w:val="00A2329D"/>
    <w:rsid w:val="00A27BA7"/>
    <w:rsid w:val="00A35916"/>
    <w:rsid w:val="00A452CF"/>
    <w:rsid w:val="00A52D55"/>
    <w:rsid w:val="00A805F7"/>
    <w:rsid w:val="00A92F6D"/>
    <w:rsid w:val="00AA38BD"/>
    <w:rsid w:val="00AB2617"/>
    <w:rsid w:val="00AE47BA"/>
    <w:rsid w:val="00AF3477"/>
    <w:rsid w:val="00B2311C"/>
    <w:rsid w:val="00B24E96"/>
    <w:rsid w:val="00B3127A"/>
    <w:rsid w:val="00B43153"/>
    <w:rsid w:val="00B525AA"/>
    <w:rsid w:val="00B61BA9"/>
    <w:rsid w:val="00B74C7B"/>
    <w:rsid w:val="00B83A48"/>
    <w:rsid w:val="00BC463A"/>
    <w:rsid w:val="00BD17DA"/>
    <w:rsid w:val="00BD2FD0"/>
    <w:rsid w:val="00BD6D05"/>
    <w:rsid w:val="00BE514D"/>
    <w:rsid w:val="00BF5B74"/>
    <w:rsid w:val="00C40273"/>
    <w:rsid w:val="00C46EB2"/>
    <w:rsid w:val="00C616AE"/>
    <w:rsid w:val="00C66A4C"/>
    <w:rsid w:val="00CA3051"/>
    <w:rsid w:val="00CB473D"/>
    <w:rsid w:val="00CC5CFA"/>
    <w:rsid w:val="00CD3485"/>
    <w:rsid w:val="00CD5457"/>
    <w:rsid w:val="00CF4BFD"/>
    <w:rsid w:val="00D01C64"/>
    <w:rsid w:val="00D423A8"/>
    <w:rsid w:val="00D72AD5"/>
    <w:rsid w:val="00D74744"/>
    <w:rsid w:val="00DB5936"/>
    <w:rsid w:val="00DE745D"/>
    <w:rsid w:val="00E02F3E"/>
    <w:rsid w:val="00E03790"/>
    <w:rsid w:val="00E10DE0"/>
    <w:rsid w:val="00E27548"/>
    <w:rsid w:val="00E27CF1"/>
    <w:rsid w:val="00E27CF6"/>
    <w:rsid w:val="00E459E6"/>
    <w:rsid w:val="00E62C44"/>
    <w:rsid w:val="00E644EB"/>
    <w:rsid w:val="00E71A6B"/>
    <w:rsid w:val="00E90477"/>
    <w:rsid w:val="00E94EC9"/>
    <w:rsid w:val="00E96C5B"/>
    <w:rsid w:val="00EA3B83"/>
    <w:rsid w:val="00EA3B9D"/>
    <w:rsid w:val="00ED3DC0"/>
    <w:rsid w:val="00ED55EC"/>
    <w:rsid w:val="00EE1037"/>
    <w:rsid w:val="00EE1492"/>
    <w:rsid w:val="00EE1737"/>
    <w:rsid w:val="00F12B7D"/>
    <w:rsid w:val="00F16592"/>
    <w:rsid w:val="00F26DA6"/>
    <w:rsid w:val="00F27FF8"/>
    <w:rsid w:val="00F45F42"/>
    <w:rsid w:val="00F5037C"/>
    <w:rsid w:val="00F533BB"/>
    <w:rsid w:val="00F57689"/>
    <w:rsid w:val="00F72950"/>
    <w:rsid w:val="00FB2036"/>
    <w:rsid w:val="00FC0CF6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F3E61A5"/>
  <w15:docId w15:val="{053AB880-748D-4513-8BB8-DB09EAA1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4306D"/>
    <w:rPr>
      <w:rFonts w:ascii="Calibri" w:eastAsia="Calibr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315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4315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554D6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03355"/>
    <w:pPr>
      <w:ind w:left="720"/>
    </w:pPr>
    <w:rPr>
      <w:rFonts w:eastAsiaTheme="minorHAnsi"/>
    </w:rPr>
  </w:style>
  <w:style w:type="paragraph" w:styleId="Textbubliny">
    <w:name w:val="Balloon Text"/>
    <w:basedOn w:val="Normln"/>
    <w:link w:val="TextbublinyChar"/>
    <w:rsid w:val="00E459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459E6"/>
    <w:rPr>
      <w:rFonts w:ascii="Tahoma" w:eastAsia="Calibri" w:hAnsi="Tahoma" w:cs="Tahoma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314E7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42E8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semiHidden/>
    <w:unhideWhenUsed/>
    <w:rsid w:val="00742E8F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5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hovna.cz/zasilka/JVKRV2GKR2KBPUB8-C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lusacek.l@fce.vutb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ce.vutbr.cz/obecne/10389.as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%20na%20dopisy%20SPS\Dopis%20SPS_interni%20komunikace_Zapis%20z%20jednani_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6E748-ECA9-4518-8AAD-30C5576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SPS_interni komunikace_Zapis z jednani_2</Template>
  <TotalTime>134</TotalTime>
  <Pages>2</Pages>
  <Words>715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Zúčastnění:</vt:lpstr>
    </vt:vector>
  </TitlesOfParts>
  <Company>Hewlett-Packard Company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Zúčastnění:</dc:title>
  <dc:creator>matyasova</dc:creator>
  <cp:lastModifiedBy>Zdeněk Kotol</cp:lastModifiedBy>
  <cp:revision>7</cp:revision>
  <cp:lastPrinted>2014-03-10T14:37:00Z</cp:lastPrinted>
  <dcterms:created xsi:type="dcterms:W3CDTF">2019-02-09T09:09:00Z</dcterms:created>
  <dcterms:modified xsi:type="dcterms:W3CDTF">2019-02-14T08:12:00Z</dcterms:modified>
</cp:coreProperties>
</file>