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CF2" w:rsidRDefault="002A5CF2" w:rsidP="002A5CF2">
      <w:pPr>
        <w:rPr>
          <w:rFonts w:asciiTheme="minorHAnsi" w:hAnsiTheme="minorHAnsi"/>
          <w:sz w:val="20"/>
          <w:szCs w:val="20"/>
        </w:rPr>
      </w:pPr>
    </w:p>
    <w:p w:rsidR="00E36BBF" w:rsidRPr="00E36BBF" w:rsidRDefault="00E36BBF" w:rsidP="00E36BB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36BBF">
        <w:rPr>
          <w:rFonts w:asciiTheme="minorHAnsi" w:hAnsiTheme="minorHAnsi"/>
          <w:b/>
          <w:sz w:val="28"/>
          <w:szCs w:val="28"/>
          <w:u w:val="single"/>
        </w:rPr>
        <w:t>Usnesení členské schůze SPS v JmK</w:t>
      </w:r>
    </w:p>
    <w:p w:rsidR="00E36BBF" w:rsidRDefault="00E36BBF" w:rsidP="00E36BBF">
      <w:pPr>
        <w:jc w:val="center"/>
        <w:rPr>
          <w:rFonts w:asciiTheme="minorHAnsi" w:hAnsiTheme="minorHAnsi" w:cs="Arial"/>
          <w:sz w:val="24"/>
          <w:szCs w:val="24"/>
        </w:rPr>
      </w:pPr>
      <w:r w:rsidRPr="00E36BBF">
        <w:rPr>
          <w:rFonts w:asciiTheme="minorHAnsi" w:hAnsiTheme="minorHAnsi"/>
          <w:sz w:val="24"/>
          <w:szCs w:val="24"/>
        </w:rPr>
        <w:t>konané dne</w:t>
      </w:r>
      <w:r>
        <w:rPr>
          <w:rFonts w:asciiTheme="minorHAnsi" w:hAnsiTheme="minorHAnsi"/>
          <w:sz w:val="24"/>
          <w:szCs w:val="24"/>
        </w:rPr>
        <w:t xml:space="preserve"> 12. 9. 2018 v </w:t>
      </w:r>
      <w:r w:rsidRPr="00D51174">
        <w:rPr>
          <w:rFonts w:asciiTheme="minorHAnsi" w:hAnsiTheme="minorHAnsi" w:cs="Arial"/>
          <w:sz w:val="24"/>
          <w:szCs w:val="24"/>
        </w:rPr>
        <w:t>areál</w:t>
      </w:r>
      <w:r>
        <w:rPr>
          <w:rFonts w:asciiTheme="minorHAnsi" w:hAnsiTheme="minorHAnsi" w:cs="Arial"/>
          <w:sz w:val="24"/>
          <w:szCs w:val="24"/>
        </w:rPr>
        <w:t>u</w:t>
      </w:r>
      <w:r w:rsidRPr="00D51174">
        <w:rPr>
          <w:rFonts w:asciiTheme="minorHAnsi" w:hAnsiTheme="minorHAnsi" w:cs="Arial"/>
          <w:sz w:val="24"/>
          <w:szCs w:val="24"/>
        </w:rPr>
        <w:t xml:space="preserve"> TITC – VTP, Purkyňova 125, 612 00 Brno</w:t>
      </w:r>
    </w:p>
    <w:p w:rsidR="00E36BBF" w:rsidRDefault="00E36BBF" w:rsidP="00E36BBF">
      <w:pPr>
        <w:jc w:val="center"/>
        <w:rPr>
          <w:rFonts w:asciiTheme="minorHAnsi" w:hAnsiTheme="minorHAnsi" w:cs="Arial"/>
          <w:sz w:val="24"/>
          <w:szCs w:val="24"/>
        </w:rPr>
      </w:pPr>
    </w:p>
    <w:p w:rsidR="00E36BBF" w:rsidRPr="00D51174" w:rsidRDefault="00E36BBF" w:rsidP="00E36BBF">
      <w:pPr>
        <w:rPr>
          <w:rFonts w:asciiTheme="minorHAnsi" w:hAnsiTheme="minorHAnsi" w:cs="Arial"/>
          <w:sz w:val="24"/>
          <w:szCs w:val="24"/>
        </w:rPr>
      </w:pPr>
    </w:p>
    <w:p w:rsidR="00E36BBF" w:rsidRPr="00E36BBF" w:rsidRDefault="00E36BBF" w:rsidP="00E36BBF">
      <w:pPr>
        <w:jc w:val="center"/>
        <w:rPr>
          <w:rFonts w:asciiTheme="minorHAnsi" w:hAnsiTheme="minorHAnsi"/>
          <w:sz w:val="24"/>
          <w:szCs w:val="24"/>
        </w:rPr>
      </w:pPr>
    </w:p>
    <w:p w:rsidR="002A5CF2" w:rsidRDefault="002A5CF2" w:rsidP="002A5CF2">
      <w:pPr>
        <w:rPr>
          <w:rFonts w:asciiTheme="minorHAnsi" w:hAnsiTheme="minorHAnsi"/>
          <w:sz w:val="20"/>
          <w:szCs w:val="20"/>
        </w:rPr>
      </w:pPr>
    </w:p>
    <w:p w:rsidR="00E36BBF" w:rsidRPr="00E36BBF" w:rsidRDefault="00E36BBF" w:rsidP="00E36BBF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 w:rsidRPr="00E36BBF">
        <w:rPr>
          <w:rFonts w:asciiTheme="minorHAnsi" w:hAnsiTheme="minorHAnsi"/>
        </w:rPr>
        <w:t xml:space="preserve">Členská schůze bere na </w:t>
      </w:r>
      <w:r>
        <w:rPr>
          <w:rFonts w:asciiTheme="minorHAnsi" w:hAnsiTheme="minorHAnsi"/>
        </w:rPr>
        <w:t>v</w:t>
      </w:r>
      <w:r w:rsidRPr="00E36BBF">
        <w:rPr>
          <w:rFonts w:asciiTheme="minorHAnsi" w:hAnsiTheme="minorHAnsi"/>
        </w:rPr>
        <w:t>ědomí zprávu Ing. Ševčíka o činnosti SPS.</w:t>
      </w:r>
    </w:p>
    <w:p w:rsidR="00E36BBF" w:rsidRPr="00E36BBF" w:rsidRDefault="00E36BBF" w:rsidP="00E36BBF">
      <w:pPr>
        <w:ind w:left="360"/>
        <w:rPr>
          <w:rFonts w:asciiTheme="minorHAnsi" w:hAnsiTheme="minorHAnsi"/>
        </w:rPr>
      </w:pPr>
    </w:p>
    <w:p w:rsidR="00E36BBF" w:rsidRPr="00E36BBF" w:rsidRDefault="00E36BBF" w:rsidP="00E36BBF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 w:rsidRPr="00E36BBF">
        <w:rPr>
          <w:rFonts w:asciiTheme="minorHAnsi" w:hAnsiTheme="minorHAnsi"/>
        </w:rPr>
        <w:t>Členská schůze schvaluje zprávu Ing. Nosska o činnosti SPS v JmK za minulé období.</w:t>
      </w:r>
    </w:p>
    <w:p w:rsidR="00E36BBF" w:rsidRPr="00E36BBF" w:rsidRDefault="00E36BBF" w:rsidP="00E36BBF">
      <w:pPr>
        <w:rPr>
          <w:rFonts w:asciiTheme="minorHAnsi" w:hAnsiTheme="minorHAnsi"/>
        </w:rPr>
      </w:pPr>
    </w:p>
    <w:p w:rsidR="00FB635C" w:rsidRDefault="00E36BBF" w:rsidP="00FB635C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 w:rsidRPr="00E36BBF">
        <w:rPr>
          <w:rFonts w:asciiTheme="minorHAnsi" w:hAnsiTheme="minorHAnsi"/>
        </w:rPr>
        <w:t xml:space="preserve">Členská schůze schvaluje zprávu o hospodaření SPS v JmK, přednesenou </w:t>
      </w:r>
      <w:r w:rsidR="00FB635C">
        <w:rPr>
          <w:rFonts w:asciiTheme="minorHAnsi" w:hAnsiTheme="minorHAnsi"/>
        </w:rPr>
        <w:t>Ing</w:t>
      </w:r>
      <w:r w:rsidRPr="00E36BBF">
        <w:rPr>
          <w:rFonts w:asciiTheme="minorHAnsi" w:hAnsiTheme="minorHAnsi"/>
        </w:rPr>
        <w:t>. Kotolem</w:t>
      </w:r>
      <w:r w:rsidR="00FB635C">
        <w:rPr>
          <w:rFonts w:asciiTheme="minorHAnsi" w:hAnsiTheme="minorHAnsi"/>
        </w:rPr>
        <w:br/>
      </w:r>
    </w:p>
    <w:p w:rsidR="00FB635C" w:rsidRPr="00FB635C" w:rsidRDefault="00FB635C" w:rsidP="00FB635C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Členská schůze ukládá vedení SPS v JmK projednat na KÚ zprávy o spojení SPŠSt a Střední školy polytechnické Brno</w:t>
      </w:r>
    </w:p>
    <w:p w:rsidR="00E36BBF" w:rsidRPr="00E36BBF" w:rsidRDefault="00E36BBF" w:rsidP="00E36BBF">
      <w:pPr>
        <w:pStyle w:val="Odstavecseseznamem"/>
        <w:rPr>
          <w:rFonts w:asciiTheme="minorHAnsi" w:hAnsiTheme="minorHAnsi"/>
        </w:rPr>
      </w:pPr>
    </w:p>
    <w:p w:rsidR="00E36BBF" w:rsidRDefault="00E36BBF" w:rsidP="00E36BBF">
      <w:pPr>
        <w:rPr>
          <w:rFonts w:asciiTheme="minorHAnsi" w:hAnsiTheme="minorHAnsi"/>
        </w:rPr>
      </w:pPr>
    </w:p>
    <w:p w:rsidR="00E36BBF" w:rsidRDefault="00E36BBF" w:rsidP="00E36BBF">
      <w:pPr>
        <w:rPr>
          <w:rFonts w:asciiTheme="minorHAnsi" w:hAnsiTheme="minorHAnsi"/>
        </w:rPr>
      </w:pPr>
    </w:p>
    <w:p w:rsidR="00E36BBF" w:rsidRPr="00E36BBF" w:rsidRDefault="00E36BBF" w:rsidP="00E36BBF">
      <w:pPr>
        <w:rPr>
          <w:rFonts w:asciiTheme="minorHAnsi" w:hAnsiTheme="minorHAnsi"/>
        </w:rPr>
      </w:pPr>
    </w:p>
    <w:p w:rsidR="00E36BBF" w:rsidRDefault="00E36BBF" w:rsidP="002A5CF2">
      <w:pPr>
        <w:rPr>
          <w:rFonts w:asciiTheme="minorHAnsi" w:hAnsiTheme="minorHAnsi"/>
        </w:rPr>
      </w:pPr>
      <w:r>
        <w:rPr>
          <w:rFonts w:asciiTheme="minorHAnsi" w:hAnsiTheme="minorHAnsi"/>
        </w:rPr>
        <w:t>V Brně 12. 9. 2018</w:t>
      </w:r>
    </w:p>
    <w:p w:rsidR="00E36BBF" w:rsidRDefault="00E36BBF" w:rsidP="002A5CF2">
      <w:pPr>
        <w:rPr>
          <w:rFonts w:asciiTheme="minorHAnsi" w:hAnsiTheme="minorHAnsi"/>
        </w:rPr>
      </w:pPr>
    </w:p>
    <w:p w:rsidR="00E36BBF" w:rsidRDefault="00E36BBF" w:rsidP="002A5CF2">
      <w:pPr>
        <w:rPr>
          <w:rFonts w:asciiTheme="minorHAnsi" w:hAnsiTheme="minorHAnsi"/>
        </w:rPr>
      </w:pPr>
    </w:p>
    <w:p w:rsidR="00E36BBF" w:rsidRDefault="00E36BBF" w:rsidP="002A5CF2">
      <w:pPr>
        <w:rPr>
          <w:rFonts w:asciiTheme="minorHAnsi" w:hAnsiTheme="minorHAnsi"/>
        </w:rPr>
      </w:pPr>
      <w:r>
        <w:rPr>
          <w:rFonts w:asciiTheme="minorHAnsi" w:hAnsiTheme="minorHAnsi"/>
        </w:rPr>
        <w:t>Členové návrhové komise:</w:t>
      </w:r>
    </w:p>
    <w:p w:rsidR="00FB635C" w:rsidRDefault="00FB635C" w:rsidP="002A5CF2">
      <w:pPr>
        <w:rPr>
          <w:rFonts w:asciiTheme="minorHAnsi" w:hAnsiTheme="minorHAnsi"/>
        </w:rPr>
      </w:pPr>
    </w:p>
    <w:p w:rsidR="00FB635C" w:rsidRDefault="00FB635C" w:rsidP="002A5CF2">
      <w:pPr>
        <w:rPr>
          <w:rFonts w:asciiTheme="minorHAnsi" w:hAnsiTheme="minorHAnsi"/>
        </w:rPr>
      </w:pPr>
      <w:r>
        <w:rPr>
          <w:rFonts w:asciiTheme="minorHAnsi" w:hAnsiTheme="minorHAnsi"/>
        </w:rPr>
        <w:t>Ing. Pavel Krejčí</w:t>
      </w:r>
    </w:p>
    <w:p w:rsidR="00FB635C" w:rsidRDefault="00FB635C" w:rsidP="002A5CF2">
      <w:pPr>
        <w:rPr>
          <w:rFonts w:asciiTheme="minorHAnsi" w:hAnsiTheme="minorHAnsi"/>
        </w:rPr>
      </w:pPr>
    </w:p>
    <w:p w:rsidR="00FB635C" w:rsidRDefault="00FB635C" w:rsidP="002A5CF2">
      <w:pPr>
        <w:rPr>
          <w:rFonts w:asciiTheme="minorHAnsi" w:hAnsiTheme="minorHAnsi"/>
        </w:rPr>
      </w:pPr>
    </w:p>
    <w:p w:rsidR="00FB635C" w:rsidRDefault="00FB635C" w:rsidP="002A5CF2">
      <w:pPr>
        <w:rPr>
          <w:rFonts w:asciiTheme="minorHAnsi" w:hAnsiTheme="minorHAnsi"/>
        </w:rPr>
      </w:pPr>
    </w:p>
    <w:p w:rsidR="00FB635C" w:rsidRDefault="00FB635C" w:rsidP="002A5CF2">
      <w:pPr>
        <w:rPr>
          <w:rFonts w:asciiTheme="minorHAnsi" w:hAnsiTheme="minorHAnsi"/>
        </w:rPr>
      </w:pPr>
    </w:p>
    <w:p w:rsidR="00FB635C" w:rsidRDefault="00FB635C" w:rsidP="002A5CF2">
      <w:pPr>
        <w:rPr>
          <w:rFonts w:asciiTheme="minorHAnsi" w:hAnsiTheme="minorHAnsi"/>
        </w:rPr>
      </w:pPr>
      <w:r>
        <w:rPr>
          <w:rFonts w:asciiTheme="minorHAnsi" w:hAnsiTheme="minorHAnsi"/>
        </w:rPr>
        <w:t>Ing. Jiří Košulič</w:t>
      </w:r>
      <w:bookmarkStart w:id="0" w:name="_GoBack"/>
      <w:bookmarkEnd w:id="0"/>
    </w:p>
    <w:p w:rsidR="00E36BBF" w:rsidRPr="00E36BBF" w:rsidRDefault="00E36BBF" w:rsidP="002A5CF2">
      <w:pPr>
        <w:rPr>
          <w:rFonts w:asciiTheme="minorHAnsi" w:hAnsiTheme="minorHAnsi"/>
        </w:rPr>
      </w:pPr>
    </w:p>
    <w:p w:rsidR="00503355" w:rsidRPr="00E36BBF" w:rsidRDefault="00503355" w:rsidP="00CD5457"/>
    <w:sectPr w:rsidR="00503355" w:rsidRPr="00E36BBF" w:rsidSect="00E644EB">
      <w:headerReference w:type="default" r:id="rId8"/>
      <w:footerReference w:type="default" r:id="rId9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A21" w:rsidRDefault="00D44A21">
      <w:r>
        <w:separator/>
      </w:r>
    </w:p>
  </w:endnote>
  <w:endnote w:type="continuationSeparator" w:id="0">
    <w:p w:rsidR="00D44A21" w:rsidRDefault="00D4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umanist 777 Lt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B9D" w:rsidRDefault="00EA3B9D">
    <w:pPr>
      <w:pStyle w:val="Zpat"/>
      <w:pBdr>
        <w:bottom w:val="single" w:sz="6" w:space="1" w:color="auto"/>
      </w:pBdr>
    </w:pPr>
  </w:p>
  <w:p w:rsidR="00EA3B9D" w:rsidRPr="002314E7" w:rsidRDefault="006C1F0C" w:rsidP="002314E7">
    <w:pPr>
      <w:pStyle w:val="Zpat"/>
      <w:tabs>
        <w:tab w:val="clear" w:pos="9072"/>
        <w:tab w:val="right" w:pos="9781"/>
      </w:tabs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Lazaretní</w:t>
    </w:r>
    <w:r w:rsidR="00EA3B9D" w:rsidRPr="002314E7">
      <w:rPr>
        <w:rFonts w:ascii="Arial Narrow" w:hAnsi="Arial Narrow" w:cs="Arial"/>
        <w:sz w:val="20"/>
        <w:szCs w:val="20"/>
      </w:rPr>
      <w:t xml:space="preserve"> 1</w:t>
    </w:r>
    <w:r>
      <w:rPr>
        <w:rFonts w:ascii="Arial Narrow" w:hAnsi="Arial Narrow" w:cs="Arial"/>
        <w:sz w:val="20"/>
        <w:szCs w:val="20"/>
      </w:rPr>
      <w:t>3</w:t>
    </w:r>
    <w:r w:rsidR="00EA3B9D" w:rsidRPr="002314E7">
      <w:rPr>
        <w:rFonts w:ascii="Arial Narrow" w:hAnsi="Arial Narrow" w:cs="Arial"/>
        <w:sz w:val="20"/>
        <w:szCs w:val="20"/>
      </w:rPr>
      <w:t xml:space="preserve"> │ Brno │ 6</w:t>
    </w:r>
    <w:r>
      <w:rPr>
        <w:rFonts w:ascii="Arial Narrow" w:hAnsi="Arial Narrow" w:cs="Arial"/>
        <w:sz w:val="20"/>
        <w:szCs w:val="20"/>
      </w:rPr>
      <w:t>15</w:t>
    </w:r>
    <w:r w:rsidR="00EA3B9D" w:rsidRPr="002314E7">
      <w:rPr>
        <w:rFonts w:ascii="Arial Narrow" w:hAnsi="Arial Narrow" w:cs="Arial"/>
        <w:sz w:val="20"/>
        <w:szCs w:val="20"/>
      </w:rPr>
      <w:t xml:space="preserve"> 00 </w:t>
    </w:r>
    <w:r w:rsidR="00EA3B9D" w:rsidRPr="002314E7">
      <w:rPr>
        <w:rFonts w:ascii="Arial Narrow" w:hAnsi="Arial Narrow" w:cs="Arial"/>
        <w:sz w:val="20"/>
        <w:szCs w:val="20"/>
      </w:rPr>
      <w:tab/>
    </w:r>
    <w:r w:rsidR="00EA3B9D" w:rsidRPr="002314E7">
      <w:rPr>
        <w:rFonts w:ascii="Arial Narrow" w:hAnsi="Arial Narrow" w:cs="Arial"/>
        <w:sz w:val="20"/>
        <w:szCs w:val="20"/>
      </w:rPr>
      <w:tab/>
    </w:r>
    <w:r w:rsidR="00EA3B9D">
      <w:rPr>
        <w:rFonts w:ascii="Arial Narrow" w:hAnsi="Arial Narrow" w:cs="Arial"/>
        <w:sz w:val="20"/>
        <w:szCs w:val="20"/>
      </w:rPr>
      <w:t>t</w:t>
    </w:r>
    <w:r w:rsidR="00EA3B9D" w:rsidRPr="002314E7">
      <w:rPr>
        <w:rFonts w:ascii="Arial Narrow" w:hAnsi="Arial Narrow" w:cs="Arial"/>
        <w:sz w:val="20"/>
        <w:szCs w:val="20"/>
      </w:rPr>
      <w:t>el</w:t>
    </w:r>
    <w:r w:rsidR="007F239A">
      <w:rPr>
        <w:rFonts w:ascii="Arial Narrow" w:hAnsi="Arial Narrow" w:cs="Arial"/>
        <w:sz w:val="20"/>
        <w:szCs w:val="20"/>
      </w:rPr>
      <w:t>efon: 54</w:t>
    </w:r>
    <w:r>
      <w:rPr>
        <w:rFonts w:ascii="Arial Narrow" w:hAnsi="Arial Narrow" w:cs="Arial"/>
        <w:sz w:val="20"/>
        <w:szCs w:val="20"/>
      </w:rPr>
      <w:t>5 120 246</w:t>
    </w:r>
    <w:r w:rsidR="007F239A">
      <w:rPr>
        <w:rFonts w:ascii="Arial Narrow" w:hAnsi="Arial Narrow" w:cs="Arial"/>
        <w:sz w:val="20"/>
        <w:szCs w:val="20"/>
      </w:rPr>
      <w:t xml:space="preserve"> │ e-mail: spsvjmk@seznam</w:t>
    </w:r>
    <w:r w:rsidR="00EA3B9D" w:rsidRPr="002314E7">
      <w:rPr>
        <w:rFonts w:ascii="Arial Narrow" w:hAnsi="Arial Narrow" w:cs="Arial"/>
        <w:sz w:val="20"/>
        <w:szCs w:val="20"/>
      </w:rPr>
      <w:t>.cz</w:t>
    </w:r>
  </w:p>
  <w:p w:rsidR="00EA3B9D" w:rsidRDefault="00EA3B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A21" w:rsidRDefault="00D44A21">
      <w:r>
        <w:separator/>
      </w:r>
    </w:p>
  </w:footnote>
  <w:footnote w:type="continuationSeparator" w:id="0">
    <w:p w:rsidR="00D44A21" w:rsidRDefault="00D44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B9D" w:rsidRDefault="00546A6B" w:rsidP="00E644EB">
    <w:pPr>
      <w:pStyle w:val="Zhlav"/>
      <w:tabs>
        <w:tab w:val="clear" w:pos="4536"/>
        <w:tab w:val="clear" w:pos="9072"/>
        <w:tab w:val="left" w:pos="8100"/>
      </w:tabs>
      <w:ind w:right="-648"/>
      <w:jc w:val="right"/>
      <w:rPr>
        <w:rFonts w:ascii="Arial Black" w:hAnsi="Arial Black"/>
      </w:rPr>
    </w:pP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1624330</wp:posOffset>
              </wp:positionH>
              <wp:positionV relativeFrom="page">
                <wp:posOffset>190500</wp:posOffset>
              </wp:positionV>
              <wp:extent cx="4586605" cy="1343025"/>
              <wp:effectExtent l="0" t="0" r="0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6605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4EB" w:rsidRDefault="00E644EB" w:rsidP="00E644EB"/>
                        <w:p w:rsidR="00845B39" w:rsidRDefault="00845B39" w:rsidP="00E644EB"/>
                        <w:p w:rsidR="00845B39" w:rsidRDefault="00845B39" w:rsidP="00E644EB"/>
                        <w:p w:rsidR="00845B39" w:rsidRDefault="00845B39" w:rsidP="00E644EB"/>
                        <w:p w:rsidR="00845B39" w:rsidRDefault="00845B39" w:rsidP="00E644EB"/>
                        <w:p w:rsidR="00845B39" w:rsidRDefault="00845B39" w:rsidP="00845B39">
                          <w:pPr>
                            <w:jc w:val="right"/>
                            <w:rPr>
                              <w:rFonts w:ascii="Humanist 777 Lt AT" w:eastAsia="Arial Unicode MS" w:hAnsi="Humanist 777 Lt AT" w:cs="Arial Unicode MS"/>
                              <w:b/>
                              <w:caps/>
                              <w:spacing w:val="6"/>
                            </w:rPr>
                          </w:pPr>
                        </w:p>
                        <w:p w:rsidR="00845B39" w:rsidRPr="00B74C7B" w:rsidRDefault="00620A20" w:rsidP="00CD5457">
                          <w:pPr>
                            <w:jc w:val="right"/>
                            <w:rPr>
                              <w:rFonts w:asciiTheme="majorHAnsi" w:eastAsia="Kozuka Gothic Pro H" w:hAnsiTheme="majorHAnsi" w:cs="Lucida Sans Unicode"/>
                              <w:b/>
                              <w:caps/>
                              <w:spacing w:val="10"/>
                              <w:sz w:val="28"/>
                              <w:szCs w:val="28"/>
                            </w:rPr>
                          </w:pPr>
                          <w:r w:rsidRPr="00B74C7B">
                            <w:rPr>
                              <w:rFonts w:asciiTheme="majorHAnsi" w:eastAsia="Kozuka Gothic Pro H" w:hAnsiTheme="majorHAnsi" w:cs="Lucida Sans Unicode"/>
                              <w:b/>
                              <w:caps/>
                              <w:spacing w:val="10"/>
                              <w:sz w:val="28"/>
                              <w:szCs w:val="28"/>
                            </w:rPr>
                            <w:t>V JihoMORAVSKÉM KRAJI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27.9pt;margin-top:15pt;width:361.15pt;height:10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qfrQ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" filled="f" stroked="f">
              <v:textbox inset="0,0,0,0">
                <w:txbxContent>
                  <w:p w:rsidR="00E644EB" w:rsidRDefault="00E644EB" w:rsidP="00E644EB"/>
                  <w:p w:rsidR="00845B39" w:rsidRDefault="00845B39" w:rsidP="00E644EB"/>
                  <w:p w:rsidR="00845B39" w:rsidRDefault="00845B39" w:rsidP="00E644EB"/>
                  <w:p w:rsidR="00845B39" w:rsidRDefault="00845B39" w:rsidP="00E644EB"/>
                  <w:p w:rsidR="00845B39" w:rsidRDefault="00845B39" w:rsidP="00E644EB"/>
                  <w:p w:rsidR="00845B39" w:rsidRDefault="00845B39" w:rsidP="00845B39">
                    <w:pPr>
                      <w:jc w:val="right"/>
                      <w:rPr>
                        <w:rFonts w:ascii="Humanist 777 Lt AT" w:eastAsia="Arial Unicode MS" w:hAnsi="Humanist 777 Lt AT" w:cs="Arial Unicode MS"/>
                        <w:b/>
                        <w:caps/>
                        <w:spacing w:val="6"/>
                      </w:rPr>
                    </w:pPr>
                  </w:p>
                  <w:p w:rsidR="00845B39" w:rsidRPr="00B74C7B" w:rsidRDefault="00620A20" w:rsidP="00CD5457">
                    <w:pPr>
                      <w:jc w:val="right"/>
                      <w:rPr>
                        <w:rFonts w:asciiTheme="majorHAnsi" w:eastAsia="Kozuka Gothic Pro H" w:hAnsiTheme="majorHAnsi" w:cs="Lucida Sans Unicode"/>
                        <w:b/>
                        <w:caps/>
                        <w:spacing w:val="10"/>
                        <w:sz w:val="28"/>
                        <w:szCs w:val="28"/>
                      </w:rPr>
                    </w:pPr>
                    <w:r w:rsidRPr="00B74C7B">
                      <w:rPr>
                        <w:rFonts w:asciiTheme="majorHAnsi" w:eastAsia="Kozuka Gothic Pro H" w:hAnsiTheme="majorHAnsi" w:cs="Lucida Sans Unicode"/>
                        <w:b/>
                        <w:caps/>
                        <w:spacing w:val="10"/>
                        <w:sz w:val="28"/>
                        <w:szCs w:val="28"/>
                      </w:rPr>
                      <w:t>V JihoMORAVSKÉM KRAJI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EA3B9D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562100" cy="828675"/>
          <wp:effectExtent l="0" t="0" r="0" b="9525"/>
          <wp:wrapNone/>
          <wp:docPr id="8" name="obrázek 8" descr="sps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ps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3B9D">
      <w:rPr>
        <w:noProof/>
      </w:rPr>
      <w:t xml:space="preserve"> </w:t>
    </w:r>
  </w:p>
  <w:p w:rsidR="00EA3B9D" w:rsidRDefault="00EA3B9D">
    <w:pPr>
      <w:pStyle w:val="Zhlav"/>
      <w:rPr>
        <w:rFonts w:ascii="Arial Black" w:hAnsi="Arial Black"/>
      </w:rPr>
    </w:pPr>
  </w:p>
  <w:p w:rsidR="00EA3B9D" w:rsidRDefault="00EA3B9D">
    <w:pPr>
      <w:pStyle w:val="Zhlav"/>
      <w:rPr>
        <w:rFonts w:ascii="Arial Black" w:hAnsi="Arial Black"/>
      </w:rPr>
    </w:pPr>
  </w:p>
  <w:p w:rsidR="00EA3B9D" w:rsidRDefault="00EA3B9D">
    <w:pPr>
      <w:pStyle w:val="Zhlav"/>
      <w:rPr>
        <w:rFonts w:ascii="Arial Black" w:hAnsi="Arial Black"/>
      </w:rPr>
    </w:pPr>
  </w:p>
  <w:p w:rsidR="00EA3B9D" w:rsidRDefault="00EA3B9D">
    <w:pPr>
      <w:pStyle w:val="Zhlav"/>
      <w:rPr>
        <w:rFonts w:ascii="Arial Black" w:hAnsi="Arial Black"/>
      </w:rPr>
    </w:pPr>
  </w:p>
  <w:p w:rsidR="00EA3B9D" w:rsidRDefault="00546A6B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61594</wp:posOffset>
              </wp:positionV>
              <wp:extent cx="61722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D2CE63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85pt" to="48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crEAIAACk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" strokeweight="1pt"/>
          </w:pict>
        </mc:Fallback>
      </mc:AlternateContent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</w:p>
  <w:p w:rsidR="00EA3B9D" w:rsidRPr="00BF5B74" w:rsidRDefault="00EA3B9D" w:rsidP="00E644EB">
    <w:pPr>
      <w:pStyle w:val="Zhlav"/>
      <w:jc w:val="center"/>
      <w:rPr>
        <w:rFonts w:ascii="Arial Black" w:hAnsi="Arial Black"/>
        <w:color w:val="B2B3B5"/>
      </w:rPr>
    </w:pPr>
    <w:r w:rsidRPr="00BF5B74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7BEF"/>
    <w:multiLevelType w:val="hybridMultilevel"/>
    <w:tmpl w:val="6E948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3AC"/>
    <w:multiLevelType w:val="hybridMultilevel"/>
    <w:tmpl w:val="23AA768E"/>
    <w:lvl w:ilvl="0" w:tplc="A8AC6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13F18"/>
    <w:multiLevelType w:val="hybridMultilevel"/>
    <w:tmpl w:val="3D289F9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D0420"/>
    <w:multiLevelType w:val="multilevel"/>
    <w:tmpl w:val="54B4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485F26"/>
    <w:multiLevelType w:val="hybridMultilevel"/>
    <w:tmpl w:val="C2164942"/>
    <w:lvl w:ilvl="0" w:tplc="F54E3F1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3622B"/>
    <w:multiLevelType w:val="hybridMultilevel"/>
    <w:tmpl w:val="5596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F5D8E"/>
    <w:multiLevelType w:val="hybridMultilevel"/>
    <w:tmpl w:val="75466AF8"/>
    <w:lvl w:ilvl="0" w:tplc="477A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149C7"/>
    <w:multiLevelType w:val="hybridMultilevel"/>
    <w:tmpl w:val="682A7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C1394"/>
    <w:multiLevelType w:val="hybridMultilevel"/>
    <w:tmpl w:val="F030F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325E1F"/>
    <w:multiLevelType w:val="hybridMultilevel"/>
    <w:tmpl w:val="754C88D2"/>
    <w:lvl w:ilvl="0" w:tplc="66847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F1"/>
    <w:rsid w:val="00025CA6"/>
    <w:rsid w:val="000563F6"/>
    <w:rsid w:val="00077A48"/>
    <w:rsid w:val="000802E0"/>
    <w:rsid w:val="000A1C1F"/>
    <w:rsid w:val="000A5E6A"/>
    <w:rsid w:val="00100674"/>
    <w:rsid w:val="001767C4"/>
    <w:rsid w:val="001925BF"/>
    <w:rsid w:val="001C57D0"/>
    <w:rsid w:val="001D48EC"/>
    <w:rsid w:val="002064F4"/>
    <w:rsid w:val="002301C9"/>
    <w:rsid w:val="002314E7"/>
    <w:rsid w:val="00253575"/>
    <w:rsid w:val="002A5CF2"/>
    <w:rsid w:val="002A6FEF"/>
    <w:rsid w:val="002C17E6"/>
    <w:rsid w:val="002D3691"/>
    <w:rsid w:val="002F04C4"/>
    <w:rsid w:val="002F4717"/>
    <w:rsid w:val="003040E2"/>
    <w:rsid w:val="003050F5"/>
    <w:rsid w:val="00321680"/>
    <w:rsid w:val="0032306D"/>
    <w:rsid w:val="00324F48"/>
    <w:rsid w:val="00352736"/>
    <w:rsid w:val="00365A29"/>
    <w:rsid w:val="0038347D"/>
    <w:rsid w:val="003C57A1"/>
    <w:rsid w:val="003E1B7D"/>
    <w:rsid w:val="00421938"/>
    <w:rsid w:val="004224D2"/>
    <w:rsid w:val="00444B50"/>
    <w:rsid w:val="00447FDB"/>
    <w:rsid w:val="00451F78"/>
    <w:rsid w:val="00473582"/>
    <w:rsid w:val="00484D05"/>
    <w:rsid w:val="00485C7C"/>
    <w:rsid w:val="00503355"/>
    <w:rsid w:val="0054306D"/>
    <w:rsid w:val="00546A6B"/>
    <w:rsid w:val="00554D63"/>
    <w:rsid w:val="00577662"/>
    <w:rsid w:val="00587A0B"/>
    <w:rsid w:val="005938EF"/>
    <w:rsid w:val="005A37F5"/>
    <w:rsid w:val="005C2F9A"/>
    <w:rsid w:val="005F6400"/>
    <w:rsid w:val="00620A20"/>
    <w:rsid w:val="0064411A"/>
    <w:rsid w:val="0069749D"/>
    <w:rsid w:val="006C1F0C"/>
    <w:rsid w:val="006C622B"/>
    <w:rsid w:val="006F0077"/>
    <w:rsid w:val="0074020B"/>
    <w:rsid w:val="0075076F"/>
    <w:rsid w:val="00761504"/>
    <w:rsid w:val="007A447B"/>
    <w:rsid w:val="007B5A24"/>
    <w:rsid w:val="007E4D8A"/>
    <w:rsid w:val="007E74BA"/>
    <w:rsid w:val="007F239A"/>
    <w:rsid w:val="00814C26"/>
    <w:rsid w:val="00827747"/>
    <w:rsid w:val="00840862"/>
    <w:rsid w:val="00845B39"/>
    <w:rsid w:val="0084612D"/>
    <w:rsid w:val="008C0CF3"/>
    <w:rsid w:val="008C6621"/>
    <w:rsid w:val="00931E0E"/>
    <w:rsid w:val="00991A77"/>
    <w:rsid w:val="00995840"/>
    <w:rsid w:val="009A0536"/>
    <w:rsid w:val="009A5249"/>
    <w:rsid w:val="009B1306"/>
    <w:rsid w:val="009F6E95"/>
    <w:rsid w:val="00A27BA7"/>
    <w:rsid w:val="00A452CF"/>
    <w:rsid w:val="00AA38BD"/>
    <w:rsid w:val="00AB2617"/>
    <w:rsid w:val="00B2311C"/>
    <w:rsid w:val="00B24E96"/>
    <w:rsid w:val="00B3127A"/>
    <w:rsid w:val="00B43153"/>
    <w:rsid w:val="00B525AA"/>
    <w:rsid w:val="00B61BA9"/>
    <w:rsid w:val="00B74C7B"/>
    <w:rsid w:val="00B83A48"/>
    <w:rsid w:val="00BD6D05"/>
    <w:rsid w:val="00BF5B74"/>
    <w:rsid w:val="00C40273"/>
    <w:rsid w:val="00C46EB2"/>
    <w:rsid w:val="00C616AE"/>
    <w:rsid w:val="00CD5457"/>
    <w:rsid w:val="00D01C64"/>
    <w:rsid w:val="00D423A8"/>
    <w:rsid w:val="00D44A21"/>
    <w:rsid w:val="00D72AD5"/>
    <w:rsid w:val="00DE5B6F"/>
    <w:rsid w:val="00E03790"/>
    <w:rsid w:val="00E10DE0"/>
    <w:rsid w:val="00E27CF1"/>
    <w:rsid w:val="00E27CF6"/>
    <w:rsid w:val="00E36BBF"/>
    <w:rsid w:val="00E459E6"/>
    <w:rsid w:val="00E644EB"/>
    <w:rsid w:val="00E71A6B"/>
    <w:rsid w:val="00E94EC9"/>
    <w:rsid w:val="00EA3B83"/>
    <w:rsid w:val="00EA3B9D"/>
    <w:rsid w:val="00EE1037"/>
    <w:rsid w:val="00EE1492"/>
    <w:rsid w:val="00EE1737"/>
    <w:rsid w:val="00F12B7D"/>
    <w:rsid w:val="00F45F42"/>
    <w:rsid w:val="00F72950"/>
    <w:rsid w:val="00FB635C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694E55"/>
  <w15:docId w15:val="{D1586213-9B6B-420E-A309-0E090A61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4306D"/>
    <w:rPr>
      <w:rFonts w:ascii="Calibri" w:eastAsia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54D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3355"/>
    <w:pPr>
      <w:ind w:left="720"/>
    </w:pPr>
    <w:rPr>
      <w:rFonts w:eastAsiaTheme="minorHAnsi"/>
    </w:rPr>
  </w:style>
  <w:style w:type="paragraph" w:styleId="Textbubliny">
    <w:name w:val="Balloon Text"/>
    <w:basedOn w:val="Normln"/>
    <w:link w:val="TextbublinyChar"/>
    <w:rsid w:val="00E45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459E6"/>
    <w:rPr>
      <w:rFonts w:ascii="Tahoma" w:eastAsia="Calibri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314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%20na%20dopisy%20SPS\Dopis%20SPS_interni%20komunikace_Zapis%20z%20jednani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CA6F-49F9-442B-A728-2EDF9BA1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SPS_interni komunikace_Zapis z jednani_2</Template>
  <TotalTime>11</TotalTime>
  <Pages>1</Pages>
  <Words>94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Zúčastnění:</vt:lpstr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Zúčastnění:</dc:title>
  <dc:creator>matyasova</dc:creator>
  <cp:lastModifiedBy>Zdeněk Kotol</cp:lastModifiedBy>
  <cp:revision>4</cp:revision>
  <cp:lastPrinted>2018-09-10T08:42:00Z</cp:lastPrinted>
  <dcterms:created xsi:type="dcterms:W3CDTF">2018-09-10T08:25:00Z</dcterms:created>
  <dcterms:modified xsi:type="dcterms:W3CDTF">2018-10-01T12:24:00Z</dcterms:modified>
</cp:coreProperties>
</file>